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4179612"/>
    <w:p w:rsidR="00A449E6" w:rsidRPr="00E176CB" w:rsidRDefault="00806176" w:rsidP="00BF07BA">
      <w:pPr>
        <w:pStyle w:val="a4"/>
        <w:rPr>
          <w:rFonts w:ascii="Meiryo UI" w:eastAsia="Meiryo UI" w:hAnsi="Meiryo UI" w:cs="Meiryo UI"/>
          <w:sz w:val="24"/>
          <w:szCs w:val="24"/>
        </w:rPr>
      </w:pPr>
      <w:r w:rsidRPr="00BF07BA"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77E95ACD" wp14:editId="4E4D58FE">
                <wp:simplePos x="0" y="0"/>
                <wp:positionH relativeFrom="margin">
                  <wp:align>right</wp:align>
                </wp:positionH>
                <wp:positionV relativeFrom="margin">
                  <wp:posOffset>1371600</wp:posOffset>
                </wp:positionV>
                <wp:extent cx="4772025" cy="4772025"/>
                <wp:effectExtent l="0" t="0" r="28575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772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0C" w:rsidRPr="001457A5" w:rsidRDefault="00A413C3" w:rsidP="00BB4730">
                            <w:pPr>
                              <w:pStyle w:val="2"/>
                              <w:spacing w:before="0"/>
                              <w:ind w:firstLineChars="5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</w:rPr>
                              <w:t>コース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  <w:szCs w:val="36"/>
                                <w:lang w:val="ja-JP"/>
                              </w:rPr>
                              <w:t>概要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t>１回８０</w:t>
                            </w:r>
                            <w:r w:rsidR="00B2240C" w:rsidRPr="001457A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t>分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t xml:space="preserve">　</w:t>
                            </w:r>
                          </w:p>
                          <w:p w:rsidR="00B66EA7" w:rsidRPr="005B0BE8" w:rsidRDefault="00B66EA7" w:rsidP="00B66EA7">
                            <w:pPr>
                              <w:pStyle w:val="2"/>
                              <w:spacing w:before="0" w:after="0" w:line="440" w:lineRule="exact"/>
                              <w:ind w:firstLineChars="50" w:firstLine="180"/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5B0BE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５</w:t>
                            </w:r>
                            <w:r w:rsidRPr="005B0BE8"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科総合コース</w:t>
                            </w:r>
                            <w:r w:rsidRPr="005B0BE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◎</w:t>
                            </w:r>
                          </w:p>
                          <w:p w:rsidR="00B66EA7" w:rsidRDefault="00B66EA7" w:rsidP="00B66EA7">
                            <w:pPr>
                              <w:spacing w:after="0" w:line="240" w:lineRule="exact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lang w:val="ja-JP"/>
                              </w:rPr>
                              <w:t>総合的に実力を高めたい生徒さんのためのコースです。</w:t>
                            </w:r>
                          </w:p>
                          <w:p w:rsidR="00B66EA7" w:rsidRPr="00A322BE" w:rsidRDefault="00B66EA7" w:rsidP="00B66EA7">
                            <w:pPr>
                              <w:pStyle w:val="2"/>
                              <w:spacing w:line="3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５６</w:t>
                            </w:r>
                            <w:r w:rsidRPr="00BB473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回</w:t>
                            </w:r>
                            <w:r w:rsidRPr="00BB473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lang w:val="ja-JP"/>
                              </w:rPr>
                              <w:t>コース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（</w:t>
                            </w:r>
                            <w:r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目安：１日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３</w:t>
                            </w:r>
                            <w:r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コマ×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１９</w:t>
                            </w:r>
                            <w:r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日間）</w:t>
                            </w:r>
                          </w:p>
                          <w:p w:rsidR="00B66EA7" w:rsidRPr="00E176CB" w:rsidRDefault="00B66EA7" w:rsidP="00B66EA7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ind w:left="142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数学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１５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回・英語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１４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回・理科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１2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社会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1１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国語５回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B66EA7" w:rsidRPr="00B66EA7" w:rsidRDefault="00B66EA7" w:rsidP="00B66EA7">
                            <w:pPr>
                              <w:pStyle w:val="2"/>
                              <w:spacing w:before="0" w:after="0" w:line="14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A413C3" w:rsidRPr="005B0BE8" w:rsidRDefault="00A413C3" w:rsidP="00BB4730">
                            <w:pPr>
                              <w:pStyle w:val="2"/>
                              <w:spacing w:before="0" w:after="0" w:line="440" w:lineRule="exact"/>
                              <w:ind w:firstLineChars="50" w:firstLine="180"/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5B0BE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◎</w:t>
                            </w:r>
                            <w:r w:rsidR="00C31C93" w:rsidRPr="005B0BE8"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4科</w:t>
                            </w:r>
                            <w:r w:rsidRPr="005B0BE8"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総合コース</w:t>
                            </w:r>
                            <w:r w:rsidRPr="005B0BE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◎</w:t>
                            </w:r>
                          </w:p>
                          <w:p w:rsidR="00C31C93" w:rsidRDefault="00C31C93" w:rsidP="00B66EA7">
                            <w:pPr>
                              <w:spacing w:after="0" w:line="240" w:lineRule="exact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lang w:val="ja-JP"/>
                              </w:rPr>
                              <w:t>総合的に実力を高めたい生徒さんのためのコースです。</w:t>
                            </w:r>
                          </w:p>
                          <w:p w:rsidR="00B2240C" w:rsidRPr="00A322BE" w:rsidRDefault="00031F52" w:rsidP="00BB4730">
                            <w:pPr>
                              <w:pStyle w:val="2"/>
                              <w:spacing w:line="3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４８</w:t>
                            </w:r>
                            <w:r w:rsidR="00B2240C" w:rsidRPr="00BB473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回</w:t>
                            </w:r>
                            <w:r w:rsidR="00B2240C" w:rsidRPr="00BB473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lang w:val="ja-JP"/>
                              </w:rPr>
                              <w:t>コース</w:t>
                            </w:r>
                            <w:r w:rsidR="008C0E6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8C0E6E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（</w:t>
                            </w:r>
                            <w:r w:rsidR="008C0E6E"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目安：１日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３</w:t>
                            </w:r>
                            <w:r w:rsidR="008C0E6E"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コマ×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１６</w:t>
                            </w:r>
                            <w:r w:rsidR="008C0E6E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日間）</w:t>
                            </w:r>
                          </w:p>
                          <w:p w:rsidR="00B2240C" w:rsidRPr="00E176CB" w:rsidRDefault="00B2240C" w:rsidP="00BB4730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ind w:left="142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数学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１2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回・英語</w:t>
                            </w:r>
                            <w:r w:rsidR="008C0E6E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１４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回・理科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１2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社会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B2240C" w:rsidRPr="00BB4730" w:rsidRDefault="00031F52" w:rsidP="00BB4730">
                            <w:pPr>
                              <w:pStyle w:val="2"/>
                              <w:spacing w:before="120" w:line="3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４０</w:t>
                            </w:r>
                            <w:r w:rsidR="008C0E6E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lang w:val="ja-JP"/>
                              </w:rPr>
                              <w:t>回</w:t>
                            </w:r>
                            <w:r w:rsidR="008C0E6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コース</w:t>
                            </w:r>
                            <w:r w:rsidR="00B2240C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（</w:t>
                            </w:r>
                            <w:r w:rsidR="00B2240C"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目安：１日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２</w:t>
                            </w:r>
                            <w:r w:rsidR="00B2240C"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コマ×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２０</w:t>
                            </w:r>
                            <w:r w:rsidR="00B2240C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日間）</w:t>
                            </w:r>
                          </w:p>
                          <w:p w:rsidR="00B2240C" w:rsidRDefault="00B2240C" w:rsidP="00BB4730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 w:rsidR="008C0E6E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数学１０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回・英語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１2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理科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 w:rsidR="00C31C9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31C93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社会</w:t>
                            </w:r>
                            <w:r w:rsidR="00C31C9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６回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5B0BE8" w:rsidRDefault="005B0BE8" w:rsidP="00B66EA7">
                            <w:pPr>
                              <w:spacing w:after="0" w:line="100" w:lineRule="exact"/>
                              <w:ind w:firstLineChars="50" w:firstLine="11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5B0BE8" w:rsidRPr="005B0BE8" w:rsidRDefault="005B0BE8" w:rsidP="005B0BE8">
                            <w:pPr>
                              <w:spacing w:line="440" w:lineRule="exact"/>
                              <w:ind w:firstLineChars="50" w:firstLine="180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0BE8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３</w:t>
                            </w:r>
                            <w:r w:rsidRPr="005B0BE8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科コース</w:t>
                            </w:r>
                            <w:r w:rsidRPr="005B0BE8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◎</w:t>
                            </w:r>
                          </w:p>
                          <w:p w:rsidR="00C31C93" w:rsidRPr="008C0E6E" w:rsidRDefault="005B0BE8" w:rsidP="00BB4730">
                            <w:pPr>
                              <w:pStyle w:val="2"/>
                              <w:spacing w:before="120" w:line="3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３２</w:t>
                            </w:r>
                            <w:r w:rsidR="00C31C93" w:rsidRPr="00BB473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lang w:val="ja-JP"/>
                              </w:rPr>
                              <w:t>回</w:t>
                            </w:r>
                            <w:r w:rsidR="00C31C93" w:rsidRPr="00BB473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lang w:val="ja-JP"/>
                              </w:rPr>
                              <w:t>コース</w:t>
                            </w:r>
                            <w:r w:rsidR="00C31C93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（</w:t>
                            </w:r>
                            <w:r w:rsidR="00C31C93"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目安：１日</w:t>
                            </w:r>
                            <w:r w:rsidR="008C0E6E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２</w:t>
                            </w:r>
                            <w:r w:rsidR="00C31C93" w:rsidRPr="008C0E6E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val="ja-JP"/>
                              </w:rPr>
                              <w:t>コマ×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１６</w:t>
                            </w:r>
                            <w:r w:rsidR="00C31C93" w:rsidRPr="008C0E6E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val="ja-JP"/>
                              </w:rPr>
                              <w:t>日間）</w:t>
                            </w:r>
                          </w:p>
                          <w:p w:rsidR="00C31C93" w:rsidRDefault="00C31C93" w:rsidP="00BB4730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数学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１４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理科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5B0BE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国語６回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5B0BE8" w:rsidRPr="008C0E6E" w:rsidRDefault="005B0BE8" w:rsidP="00B66EA7">
                            <w:pPr>
                              <w:spacing w:after="0" w:line="100" w:lineRule="exact"/>
                              <w:ind w:firstLineChars="50" w:firstLine="100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4730" w:rsidRPr="00BB4730" w:rsidRDefault="00BB4730" w:rsidP="00B66EA7">
                            <w:pPr>
                              <w:spacing w:beforeLines="50" w:before="120" w:after="0" w:line="240" w:lineRule="exact"/>
                              <w:ind w:firstLineChars="50" w:firstLine="120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B473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8C0E6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  <w:r w:rsidR="008C0E6E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、ご相談により</w:t>
                            </w:r>
                            <w:r w:rsidR="008C0E6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="008C0E6E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回数を設定します。</w:t>
                            </w:r>
                          </w:p>
                          <w:p w:rsidR="00806176" w:rsidRDefault="00806176" w:rsidP="00B66EA7">
                            <w:pPr>
                              <w:spacing w:beforeLines="100" w:before="240" w:line="14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B473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5B0BE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全員</w:t>
                            </w:r>
                            <w:r w:rsidR="005B0BE8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に５教科分の入試用教材をお渡し致します。</w:t>
                            </w:r>
                          </w:p>
                          <w:p w:rsidR="00C31C93" w:rsidRDefault="005B0BE8" w:rsidP="00B66EA7">
                            <w:pPr>
                              <w:spacing w:beforeLines="100" w:before="240" w:line="140" w:lineRule="exact"/>
                              <w:ind w:firstLineChars="50" w:firstLine="120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費用は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５教科で１1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０００円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:rsidR="00DE6CEE" w:rsidRDefault="00DE6CEE" w:rsidP="00DE6CEE">
                            <w:pPr>
                              <w:spacing w:line="240" w:lineRule="exact"/>
                              <w:ind w:firstLineChars="50" w:firstLine="90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学校行事や入試説明会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18"/>
                              </w:rPr>
                              <w:t>など</w:t>
                            </w:r>
                            <w:r w:rsidR="004E73D3">
                              <w:rPr>
                                <w:rFonts w:hint="eastAsia"/>
                                <w:color w:val="000000" w:themeColor="text1"/>
                                <w:szCs w:val="18"/>
                              </w:rPr>
                              <w:t>の</w:t>
                            </w:r>
                            <w:r w:rsidR="004E73D3">
                              <w:rPr>
                                <w:color w:val="000000" w:themeColor="text1"/>
                                <w:szCs w:val="18"/>
                              </w:rPr>
                              <w:t>日は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、時間変更や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18"/>
                              </w:rPr>
                              <w:t>欠席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5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margin-left:324.55pt;margin-top:108pt;width:375.75pt;height:375.75pt;z-index:251661312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" filled="f" strokeweight="2pt">
                <v:textbox inset="0,0,0,0">
                  <w:txbxContent>
                    <w:p w:rsidR="00B2240C" w:rsidRPr="001457A5" w:rsidRDefault="00A413C3" w:rsidP="00BB4730">
                      <w:pPr>
                        <w:pStyle w:val="2"/>
                        <w:spacing w:before="0"/>
                        <w:ind w:firstLineChars="50" w:firstLine="180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  <w:szCs w:val="36"/>
                          <w:lang w:val="ja-JP"/>
                        </w:rPr>
                        <w:t>コース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  <w:szCs w:val="36"/>
                          <w:lang w:val="ja-JP"/>
                        </w:rPr>
                        <w:t>概要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  <w:lang w:val="ja-JP"/>
                        </w:rPr>
                        <w:t>１回８０</w:t>
                      </w:r>
                      <w:r w:rsidR="00B2240C" w:rsidRPr="001457A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  <w:lang w:val="ja-JP"/>
                        </w:rPr>
                        <w:t>分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  <w:lang w:val="ja-JP"/>
                        </w:rPr>
                        <w:t xml:space="preserve">　</w:t>
                      </w:r>
                    </w:p>
                    <w:p w:rsidR="00B66EA7" w:rsidRPr="005B0BE8" w:rsidRDefault="00B66EA7" w:rsidP="00B66EA7">
                      <w:pPr>
                        <w:pStyle w:val="2"/>
                        <w:spacing w:before="0" w:after="0" w:line="440" w:lineRule="exact"/>
                        <w:ind w:firstLineChars="50" w:firstLine="180"/>
                        <w:rPr>
                          <w:rFonts w:ascii="Meiryo UI" w:eastAsia="Meiryo UI" w:hAnsi="Meiryo UI" w:cs="Meiryo UI"/>
                          <w:color w:val="FF0000"/>
                          <w:sz w:val="36"/>
                          <w:szCs w:val="36"/>
                          <w:lang w:val="ja-JP"/>
                        </w:rPr>
                      </w:pPr>
                      <w:r w:rsidRPr="005B0BE8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:szCs w:val="36"/>
                          <w:lang w:val="ja-JP"/>
                        </w:rPr>
                        <w:t>◎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:szCs w:val="36"/>
                          <w:lang w:val="ja-JP"/>
                        </w:rPr>
                        <w:t>５</w:t>
                      </w:r>
                      <w:r w:rsidRPr="005B0BE8">
                        <w:rPr>
                          <w:rFonts w:ascii="Meiryo UI" w:eastAsia="Meiryo UI" w:hAnsi="Meiryo UI" w:cs="Meiryo UI"/>
                          <w:color w:val="FF0000"/>
                          <w:sz w:val="36"/>
                          <w:szCs w:val="36"/>
                          <w:lang w:val="ja-JP"/>
                        </w:rPr>
                        <w:t>科総合コース</w:t>
                      </w:r>
                      <w:r w:rsidRPr="005B0BE8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:szCs w:val="36"/>
                          <w:lang w:val="ja-JP"/>
                        </w:rPr>
                        <w:t>◎</w:t>
                      </w:r>
                    </w:p>
                    <w:p w:rsidR="00B66EA7" w:rsidRDefault="00B66EA7" w:rsidP="00B66EA7">
                      <w:pPr>
                        <w:spacing w:after="0" w:line="240" w:lineRule="exact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  <w:r>
                        <w:rPr>
                          <w:lang w:val="ja-JP"/>
                        </w:rPr>
                        <w:t>総合的に実力を高めたい生徒さんのためのコースです。</w:t>
                      </w:r>
                    </w:p>
                    <w:p w:rsidR="00B66EA7" w:rsidRPr="00A322BE" w:rsidRDefault="00B66EA7" w:rsidP="00B66EA7">
                      <w:pPr>
                        <w:pStyle w:val="2"/>
                        <w:spacing w:line="3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５６</w:t>
                      </w:r>
                      <w:r w:rsidRPr="00BB473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回</w:t>
                      </w:r>
                      <w:r w:rsidRPr="00BB4730">
                        <w:rPr>
                          <w:rFonts w:ascii="Meiryo UI" w:eastAsia="Meiryo UI" w:hAnsi="Meiryo UI" w:cs="Meiryo UI"/>
                          <w:sz w:val="28"/>
                          <w:szCs w:val="28"/>
                          <w:lang w:val="ja-JP"/>
                        </w:rPr>
                        <w:t>コース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（</w:t>
                      </w:r>
                      <w:r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目安：１日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３</w:t>
                      </w:r>
                      <w:r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コマ×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１９</w:t>
                      </w:r>
                      <w:r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日間）</w:t>
                      </w:r>
                    </w:p>
                    <w:p w:rsidR="00B66EA7" w:rsidRPr="00E176CB" w:rsidRDefault="00B66EA7" w:rsidP="00B66EA7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240" w:lineRule="exact"/>
                        <w:ind w:left="142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数学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回・英語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１４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回・理科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１2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社会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1１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国語５回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B66EA7" w:rsidRPr="00B66EA7" w:rsidRDefault="00B66EA7" w:rsidP="00B66EA7">
                      <w:pPr>
                        <w:pStyle w:val="2"/>
                        <w:spacing w:before="0" w:after="0" w:line="140" w:lineRule="exact"/>
                        <w:ind w:firstLineChars="50" w:firstLine="105"/>
                        <w:rPr>
                          <w:rFonts w:ascii="Meiryo UI" w:eastAsia="Meiryo UI" w:hAnsi="Meiryo UI" w:cs="Meiryo UI"/>
                          <w:color w:val="FF0000"/>
                          <w:sz w:val="21"/>
                          <w:szCs w:val="21"/>
                        </w:rPr>
                      </w:pPr>
                    </w:p>
                    <w:p w:rsidR="00A413C3" w:rsidRPr="005B0BE8" w:rsidRDefault="00A413C3" w:rsidP="00BB4730">
                      <w:pPr>
                        <w:pStyle w:val="2"/>
                        <w:spacing w:before="0" w:after="0" w:line="440" w:lineRule="exact"/>
                        <w:ind w:firstLineChars="50" w:firstLine="180"/>
                        <w:rPr>
                          <w:rFonts w:ascii="Meiryo UI" w:eastAsia="Meiryo UI" w:hAnsi="Meiryo UI" w:cs="Meiryo UI"/>
                          <w:color w:val="FF0000"/>
                          <w:sz w:val="36"/>
                          <w:szCs w:val="36"/>
                          <w:lang w:val="ja-JP"/>
                        </w:rPr>
                      </w:pPr>
                      <w:r w:rsidRPr="005B0BE8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:szCs w:val="36"/>
                          <w:lang w:val="ja-JP"/>
                        </w:rPr>
                        <w:t>◎</w:t>
                      </w:r>
                      <w:r w:rsidR="00C31C93" w:rsidRPr="005B0BE8">
                        <w:rPr>
                          <w:rFonts w:ascii="Meiryo UI" w:eastAsia="Meiryo UI" w:hAnsi="Meiryo UI" w:cs="Meiryo UI"/>
                          <w:color w:val="FF0000"/>
                          <w:sz w:val="36"/>
                          <w:szCs w:val="36"/>
                          <w:lang w:val="ja-JP"/>
                        </w:rPr>
                        <w:t>4科</w:t>
                      </w:r>
                      <w:r w:rsidRPr="005B0BE8">
                        <w:rPr>
                          <w:rFonts w:ascii="Meiryo UI" w:eastAsia="Meiryo UI" w:hAnsi="Meiryo UI" w:cs="Meiryo UI"/>
                          <w:color w:val="FF0000"/>
                          <w:sz w:val="36"/>
                          <w:szCs w:val="36"/>
                          <w:lang w:val="ja-JP"/>
                        </w:rPr>
                        <w:t>総合コース</w:t>
                      </w:r>
                      <w:r w:rsidRPr="005B0BE8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:szCs w:val="36"/>
                          <w:lang w:val="ja-JP"/>
                        </w:rPr>
                        <w:t>◎</w:t>
                      </w:r>
                    </w:p>
                    <w:p w:rsidR="00C31C93" w:rsidRDefault="00C31C93" w:rsidP="00B66EA7">
                      <w:pPr>
                        <w:spacing w:after="0" w:line="240" w:lineRule="exact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  <w:r>
                        <w:rPr>
                          <w:lang w:val="ja-JP"/>
                        </w:rPr>
                        <w:t>総合的に実力を高めたい生徒さんのためのコースです。</w:t>
                      </w:r>
                    </w:p>
                    <w:p w:rsidR="00B2240C" w:rsidRPr="00A322BE" w:rsidRDefault="00031F52" w:rsidP="00BB4730">
                      <w:pPr>
                        <w:pStyle w:val="2"/>
                        <w:spacing w:line="3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４８</w:t>
                      </w:r>
                      <w:r w:rsidR="00B2240C" w:rsidRPr="00BB473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回</w:t>
                      </w:r>
                      <w:r w:rsidR="00B2240C" w:rsidRPr="00BB4730">
                        <w:rPr>
                          <w:rFonts w:ascii="Meiryo UI" w:eastAsia="Meiryo UI" w:hAnsi="Meiryo UI" w:cs="Meiryo UI"/>
                          <w:sz w:val="28"/>
                          <w:szCs w:val="28"/>
                          <w:lang w:val="ja-JP"/>
                        </w:rPr>
                        <w:t>コース</w:t>
                      </w:r>
                      <w:r w:rsidR="008C0E6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8C0E6E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（</w:t>
                      </w:r>
                      <w:r w:rsidR="008C0E6E"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目安：１日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３</w:t>
                      </w:r>
                      <w:r w:rsidR="008C0E6E"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コマ×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１６</w:t>
                      </w:r>
                      <w:r w:rsidR="008C0E6E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日間）</w:t>
                      </w:r>
                    </w:p>
                    <w:p w:rsidR="00B2240C" w:rsidRPr="00E176CB" w:rsidRDefault="00B2240C" w:rsidP="00BB4730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240" w:lineRule="exact"/>
                        <w:ind w:left="142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数学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１2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回・英語</w:t>
                      </w:r>
                      <w:r w:rsidR="008C0E6E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１４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回・理科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１2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社会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B2240C" w:rsidRPr="00BB4730" w:rsidRDefault="00031F52" w:rsidP="00BB4730">
                      <w:pPr>
                        <w:pStyle w:val="2"/>
                        <w:spacing w:before="120" w:line="3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４０</w:t>
                      </w:r>
                      <w:r w:rsidR="008C0E6E">
                        <w:rPr>
                          <w:rFonts w:ascii="Meiryo UI" w:eastAsia="Meiryo UI" w:hAnsi="Meiryo UI" w:cs="Meiryo UI"/>
                          <w:sz w:val="28"/>
                          <w:szCs w:val="28"/>
                          <w:lang w:val="ja-JP"/>
                        </w:rPr>
                        <w:t>回</w:t>
                      </w:r>
                      <w:r w:rsidR="008C0E6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コース</w:t>
                      </w:r>
                      <w:r w:rsidR="00B2240C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（</w:t>
                      </w:r>
                      <w:r w:rsidR="00B2240C"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目安：１日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２</w:t>
                      </w:r>
                      <w:r w:rsidR="00B2240C"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コマ×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２０</w:t>
                      </w:r>
                      <w:r w:rsidR="00B2240C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日間）</w:t>
                      </w:r>
                    </w:p>
                    <w:p w:rsidR="00B2240C" w:rsidRDefault="00B2240C" w:rsidP="00BB4730">
                      <w:pPr>
                        <w:spacing w:line="240" w:lineRule="exact"/>
                        <w:ind w:firstLineChars="50" w:firstLine="11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 w:rsidR="008C0E6E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数学１０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回・英語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１2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理科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 w:rsidR="00C31C93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</w:t>
                      </w:r>
                      <w:r w:rsidR="00C31C93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社会</w:t>
                      </w:r>
                      <w:r w:rsidR="00C31C93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６回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など</w:t>
                      </w:r>
                    </w:p>
                    <w:p w:rsidR="005B0BE8" w:rsidRDefault="005B0BE8" w:rsidP="00B66EA7">
                      <w:pPr>
                        <w:spacing w:after="0" w:line="100" w:lineRule="exact"/>
                        <w:ind w:firstLineChars="50" w:firstLine="11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5B0BE8" w:rsidRPr="005B0BE8" w:rsidRDefault="005B0BE8" w:rsidP="005B0BE8">
                      <w:pPr>
                        <w:spacing w:line="440" w:lineRule="exact"/>
                        <w:ind w:firstLineChars="50" w:firstLine="180"/>
                        <w:rPr>
                          <w:rFonts w:ascii="Meiryo UI" w:eastAsia="Meiryo UI" w:hAnsi="Meiryo UI" w:cs="Meiryo U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5B0BE8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36"/>
                          <w:szCs w:val="36"/>
                          <w:lang w:val="ja-JP"/>
                        </w:rPr>
                        <w:t>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36"/>
                          <w:szCs w:val="36"/>
                          <w:lang w:val="ja-JP"/>
                        </w:rPr>
                        <w:t>３</w:t>
                      </w:r>
                      <w:r w:rsidRPr="005B0BE8">
                        <w:rPr>
                          <w:rFonts w:ascii="Meiryo UI" w:eastAsia="Meiryo UI" w:hAnsi="Meiryo UI" w:cs="Meiryo UI"/>
                          <w:b/>
                          <w:color w:val="FF0000"/>
                          <w:sz w:val="36"/>
                          <w:szCs w:val="36"/>
                          <w:lang w:val="ja-JP"/>
                        </w:rPr>
                        <w:t>科コース</w:t>
                      </w:r>
                      <w:r w:rsidRPr="005B0BE8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36"/>
                          <w:szCs w:val="36"/>
                          <w:lang w:val="ja-JP"/>
                        </w:rPr>
                        <w:t>◎</w:t>
                      </w:r>
                    </w:p>
                    <w:p w:rsidR="00C31C93" w:rsidRPr="008C0E6E" w:rsidRDefault="005B0BE8" w:rsidP="00BB4730">
                      <w:pPr>
                        <w:pStyle w:val="2"/>
                        <w:spacing w:before="120" w:line="3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３２</w:t>
                      </w:r>
                      <w:r w:rsidR="00C31C93" w:rsidRPr="00BB473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lang w:val="ja-JP"/>
                        </w:rPr>
                        <w:t>回</w:t>
                      </w:r>
                      <w:r w:rsidR="00C31C93" w:rsidRPr="00BB4730">
                        <w:rPr>
                          <w:rFonts w:ascii="Meiryo UI" w:eastAsia="Meiryo UI" w:hAnsi="Meiryo UI" w:cs="Meiryo UI"/>
                          <w:sz w:val="28"/>
                          <w:szCs w:val="28"/>
                          <w:lang w:val="ja-JP"/>
                        </w:rPr>
                        <w:t>コース</w:t>
                      </w:r>
                      <w:r w:rsidR="00C31C93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（</w:t>
                      </w:r>
                      <w:r w:rsidR="00C31C93"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目安：１日</w:t>
                      </w:r>
                      <w:r w:rsidR="008C0E6E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２</w:t>
                      </w:r>
                      <w:r w:rsidR="00C31C93" w:rsidRPr="008C0E6E"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val="ja-JP"/>
                        </w:rPr>
                        <w:t>コマ×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１６</w:t>
                      </w:r>
                      <w:r w:rsidR="00C31C93" w:rsidRPr="008C0E6E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val="ja-JP"/>
                        </w:rPr>
                        <w:t>日間）</w:t>
                      </w:r>
                    </w:p>
                    <w:p w:rsidR="00C31C93" w:rsidRDefault="00C31C93" w:rsidP="00BB4730">
                      <w:pPr>
                        <w:spacing w:line="240" w:lineRule="exact"/>
                        <w:ind w:firstLineChars="50" w:firstLine="11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数学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１４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理科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１２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</w:t>
                      </w:r>
                      <w:r w:rsidR="005B0BE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国語６回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など</w:t>
                      </w:r>
                    </w:p>
                    <w:p w:rsidR="005B0BE8" w:rsidRPr="008C0E6E" w:rsidRDefault="005B0BE8" w:rsidP="00B66EA7">
                      <w:pPr>
                        <w:spacing w:after="0" w:line="100" w:lineRule="exact"/>
                        <w:ind w:firstLineChars="50" w:firstLine="100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4730" w:rsidRPr="00BB4730" w:rsidRDefault="00BB4730" w:rsidP="00B66EA7">
                      <w:pPr>
                        <w:spacing w:beforeLines="50" w:before="120" w:after="0" w:line="240" w:lineRule="exact"/>
                        <w:ind w:firstLineChars="50" w:firstLine="120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B473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8C0E6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その他</w:t>
                      </w:r>
                      <w:r w:rsidR="008C0E6E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、ご相談により</w:t>
                      </w:r>
                      <w:r w:rsidR="008C0E6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="008C0E6E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回数を設定します。</w:t>
                      </w:r>
                    </w:p>
                    <w:p w:rsidR="00806176" w:rsidRDefault="00806176" w:rsidP="00B66EA7">
                      <w:pPr>
                        <w:spacing w:beforeLines="100" w:before="240" w:line="140" w:lineRule="exact"/>
                        <w:ind w:firstLineChars="50" w:firstLine="12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B473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5B0BE8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全員</w:t>
                      </w:r>
                      <w:r w:rsidR="005B0BE8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に５教科分の入試用教材をお渡し致します。</w:t>
                      </w:r>
                    </w:p>
                    <w:p w:rsidR="00C31C93" w:rsidRDefault="005B0BE8" w:rsidP="00B66EA7">
                      <w:pPr>
                        <w:spacing w:beforeLines="100" w:before="240" w:line="140" w:lineRule="exact"/>
                        <w:ind w:firstLineChars="50" w:firstLine="120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費用は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５教科で１1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０００円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なります。</w:t>
                      </w:r>
                    </w:p>
                    <w:p w:rsidR="00DE6CEE" w:rsidRDefault="00DE6CEE" w:rsidP="00DE6CEE">
                      <w:pPr>
                        <w:spacing w:line="240" w:lineRule="exact"/>
                        <w:ind w:firstLineChars="50" w:firstLine="90"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Cs w:val="18"/>
                        </w:rPr>
                        <w:t>学校行事や入試説明会</w:t>
                      </w:r>
                      <w:r>
                        <w:rPr>
                          <w:rFonts w:hint="eastAsia"/>
                          <w:color w:val="000000" w:themeColor="text1"/>
                          <w:szCs w:val="18"/>
                        </w:rPr>
                        <w:t>など</w:t>
                      </w:r>
                      <w:r w:rsidR="004E73D3">
                        <w:rPr>
                          <w:rFonts w:hint="eastAsia"/>
                          <w:color w:val="000000" w:themeColor="text1"/>
                          <w:szCs w:val="18"/>
                        </w:rPr>
                        <w:t>の</w:t>
                      </w:r>
                      <w:r w:rsidR="004E73D3">
                        <w:rPr>
                          <w:color w:val="000000" w:themeColor="text1"/>
                          <w:szCs w:val="18"/>
                        </w:rPr>
                        <w:t>日は</w:t>
                      </w:r>
                      <w:r>
                        <w:rPr>
                          <w:color w:val="000000" w:themeColor="text1"/>
                          <w:szCs w:val="18"/>
                        </w:rPr>
                        <w:t>、時間変更や</w:t>
                      </w:r>
                      <w:r>
                        <w:rPr>
                          <w:rFonts w:hint="eastAsia"/>
                          <w:color w:val="000000" w:themeColor="text1"/>
                          <w:szCs w:val="18"/>
                        </w:rPr>
                        <w:t>欠席</w:t>
                      </w:r>
                      <w:r>
                        <w:rPr>
                          <w:color w:val="000000" w:themeColor="text1"/>
                          <w:szCs w:val="18"/>
                        </w:rPr>
                        <w:t>もできます。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0C4E" w:rsidRPr="00A322BE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12B32" wp14:editId="3AD2DB35">
                <wp:simplePos x="0" y="0"/>
                <wp:positionH relativeFrom="margin">
                  <wp:posOffset>114300</wp:posOffset>
                </wp:positionH>
                <wp:positionV relativeFrom="paragraph">
                  <wp:posOffset>19050</wp:posOffset>
                </wp:positionV>
                <wp:extent cx="8915400" cy="1252855"/>
                <wp:effectExtent l="19050" t="19050" r="1905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0C" w:rsidRPr="00A322BE" w:rsidRDefault="00B2240C" w:rsidP="00A322BE">
                            <w:pPr>
                              <w:pStyle w:val="a4"/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96"/>
                                <w:szCs w:val="96"/>
                              </w:rPr>
                              <w:t>夏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96"/>
                                <w:szCs w:val="96"/>
                              </w:rPr>
                              <w:t>期講習</w:t>
                            </w:r>
                            <w:r w:rsidR="00F4429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１：3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個別授業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</w:rPr>
                              <w:t>[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  <w:lang w:val="ja-JP"/>
                              </w:rPr>
                              <w:t>中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</w:rPr>
                              <w:t>３受験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  <w:lang w:val="ja-JP"/>
                              </w:rPr>
                              <w:t>生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B2240C" w:rsidRPr="00316F9F" w:rsidRDefault="005B0BE8" w:rsidP="00316F9F">
                            <w:pPr>
                              <w:spacing w:line="500" w:lineRule="exact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期間：７月２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B2240C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B2240C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～９月１</w:t>
                            </w:r>
                            <w:r w:rsidR="00B2240C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B2240C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授業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＋毎日の自習</w:t>
                            </w:r>
                            <w:r w:rsidRP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（午前</w:t>
                            </w:r>
                            <w:r w:rsidR="001E7BF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９：</w:t>
                            </w:r>
                            <w:r w:rsidR="00E80D4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DE6CEE" w:rsidRP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～午後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：３</w:t>
                            </w:r>
                            <w:r w:rsidR="00DE6CEE" w:rsidRP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DE6CEE" w:rsidRP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まで</w:t>
                            </w:r>
                            <w:r w:rsidR="00DE6CEE" w:rsidRP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希望者</w:t>
                            </w:r>
                            <w:r w:rsid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はさらに</w:t>
                            </w:r>
                            <w:r w:rsidR="00DE6CEE" w:rsidRP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2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9pt;margin-top:1.5pt;width:702pt;height:9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" strokeweight="2.25pt">
                <v:stroke linestyle="thickThin"/>
                <v:textbox>
                  <w:txbxContent>
                    <w:p w:rsidR="00B2240C" w:rsidRPr="00A322BE" w:rsidRDefault="00B2240C" w:rsidP="00A322BE">
                      <w:pPr>
                        <w:pStyle w:val="a4"/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96"/>
                          <w:szCs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96"/>
                          <w:szCs w:val="96"/>
                        </w:rPr>
                        <w:t>夏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96"/>
                          <w:szCs w:val="96"/>
                        </w:rPr>
                        <w:t>期講習</w:t>
                      </w:r>
                      <w:r w:rsidR="00F4429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１：3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個別授業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96"/>
                          <w:szCs w:val="96"/>
                        </w:rPr>
                        <w:t xml:space="preserve"> 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</w:rPr>
                        <w:t>[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  <w:lang w:val="ja-JP"/>
                        </w:rPr>
                        <w:t>中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</w:rPr>
                        <w:t>３受験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  <w:lang w:val="ja-JP"/>
                        </w:rPr>
                        <w:t>生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</w:rPr>
                        <w:t>]</w:t>
                      </w:r>
                    </w:p>
                    <w:p w:rsidR="00B2240C" w:rsidRPr="00316F9F" w:rsidRDefault="005B0BE8" w:rsidP="00316F9F">
                      <w:pPr>
                        <w:spacing w:line="500" w:lineRule="exact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期間：７月２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6</w:t>
                      </w:r>
                      <w:r w:rsidR="00B2240C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日(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月</w:t>
                      </w:r>
                      <w:r w:rsidR="00B2240C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)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～９月１</w:t>
                      </w:r>
                      <w:r w:rsidR="00B2240C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日（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木</w:t>
                      </w:r>
                      <w:r w:rsidR="00B2240C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授業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＋毎日の自習</w:t>
                      </w:r>
                      <w:r w:rsidRP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（午前</w:t>
                      </w:r>
                      <w:r w:rsidR="001E7BF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９：</w:t>
                      </w:r>
                      <w:r w:rsidR="00E80D4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</w:t>
                      </w:r>
                      <w:r w:rsidR="00DE6CEE" w:rsidRP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０</w:t>
                      </w:r>
                      <w:r w:rsidRP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～午後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４</w:t>
                      </w:r>
                      <w:r w:rsid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：３</w:t>
                      </w:r>
                      <w:r w:rsidR="00DE6CEE" w:rsidRP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０</w:t>
                      </w:r>
                      <w:r w:rsidR="00DE6CEE" w:rsidRP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まで</w:t>
                      </w:r>
                      <w:r w:rsidR="00DE6CEE" w:rsidRP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/</w:t>
                      </w:r>
                      <w:r w:rsid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希望者</w:t>
                      </w:r>
                      <w:r w:rsid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はさらに</w:t>
                      </w:r>
                      <w:r w:rsidR="00DE6CEE" w:rsidRP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1B7">
        <w:rPr>
          <w:rFonts w:ascii="Meiryo UI" w:eastAsia="Meiryo UI" w:hAnsi="Meiryo UI" w:cs="Meiryo UI" w:hint="eastAsia"/>
          <w:sz w:val="24"/>
          <w:szCs w:val="24"/>
          <w:lang w:val="ja-JP"/>
        </w:rPr>
        <w:t>☆</w:t>
      </w:r>
      <w:r w:rsidR="00BF07BA" w:rsidRPr="00E176CB">
        <w:rPr>
          <w:rFonts w:ascii="Meiryo UI" w:eastAsia="Meiryo UI" w:hAnsi="Meiryo UI" w:cs="Meiryo UI"/>
          <w:sz w:val="24"/>
          <w:szCs w:val="24"/>
          <w:lang w:val="ja-JP"/>
        </w:rPr>
        <w:t>期待される成果と目標</w:t>
      </w:r>
      <w:r w:rsidR="006D51B7">
        <w:rPr>
          <w:rFonts w:ascii="Meiryo UI" w:eastAsia="Meiryo UI" w:hAnsi="Meiryo UI" w:cs="Meiryo UI" w:hint="eastAsia"/>
          <w:sz w:val="24"/>
          <w:szCs w:val="24"/>
          <w:lang w:val="ja-JP"/>
        </w:rPr>
        <w:t>☆</w:t>
      </w:r>
    </w:p>
    <w:p w:rsidR="00A322BE" w:rsidRDefault="006470C5">
      <w:pPr>
        <w:rPr>
          <w:rFonts w:ascii="Meiryo UI" w:eastAsia="Meiryo UI" w:hAnsi="Meiryo UI" w:cs="Meiryo UI"/>
          <w:sz w:val="22"/>
          <w:szCs w:val="22"/>
          <w:lang w:val="ja-JP"/>
        </w:rPr>
      </w:pPr>
      <w:r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高校入試に向けた学習</w:t>
      </w:r>
      <w:r w:rsidR="00E176CB"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を</w:t>
      </w:r>
      <w:r w:rsidR="00E176CB" w:rsidRPr="00E176CB">
        <w:rPr>
          <w:rFonts w:ascii="Meiryo UI" w:eastAsia="Meiryo UI" w:hAnsi="Meiryo UI" w:cs="Meiryo UI"/>
          <w:sz w:val="22"/>
          <w:szCs w:val="22"/>
          <w:lang w:val="ja-JP"/>
        </w:rPr>
        <w:t>行います</w:t>
      </w:r>
      <w:r w:rsidR="00E176CB"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。</w:t>
      </w:r>
      <w:r w:rsidR="00E176CB" w:rsidRPr="00E176CB">
        <w:rPr>
          <w:rFonts w:ascii="Meiryo UI" w:eastAsia="Meiryo UI" w:hAnsi="Meiryo UI" w:cs="Meiryo UI"/>
          <w:sz w:val="22"/>
          <w:szCs w:val="22"/>
          <w:lang w:val="ja-JP"/>
        </w:rPr>
        <w:t>生徒</w:t>
      </w:r>
      <w:r w:rsidR="00E176CB"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１人１人</w:t>
      </w:r>
      <w:r w:rsidR="00E176CB" w:rsidRPr="00E176CB">
        <w:rPr>
          <w:rFonts w:ascii="Meiryo UI" w:eastAsia="Meiryo UI" w:hAnsi="Meiryo UI" w:cs="Meiryo UI"/>
          <w:sz w:val="22"/>
          <w:szCs w:val="22"/>
          <w:lang w:val="ja-JP"/>
        </w:rPr>
        <w:t>に合わせて</w:t>
      </w:r>
      <w:r w:rsidR="00E176CB"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、</w:t>
      </w:r>
    </w:p>
    <w:p w:rsidR="00A322BE" w:rsidRDefault="00A322BE">
      <w:pPr>
        <w:rPr>
          <w:rFonts w:ascii="Meiryo UI" w:eastAsia="Meiryo UI" w:hAnsi="Meiryo UI" w:cs="Meiryo UI"/>
          <w:sz w:val="22"/>
          <w:szCs w:val="22"/>
          <w:lang w:val="ja-JP"/>
        </w:rPr>
      </w:pPr>
      <w:r>
        <w:rPr>
          <w:rFonts w:ascii="Meiryo UI" w:eastAsia="Meiryo UI" w:hAnsi="Meiryo UI" w:cs="Meiryo UI"/>
          <w:sz w:val="22"/>
          <w:szCs w:val="22"/>
          <w:lang w:val="ja-JP"/>
        </w:rPr>
        <w:t>どの科目の点数を上げるか考え</w:t>
      </w:r>
      <w:r>
        <w:rPr>
          <w:rFonts w:ascii="Meiryo UI" w:eastAsia="Meiryo UI" w:hAnsi="Meiryo UI" w:cs="Meiryo UI" w:hint="eastAsia"/>
          <w:sz w:val="22"/>
          <w:szCs w:val="22"/>
          <w:lang w:val="ja-JP"/>
        </w:rPr>
        <w:t>、</w:t>
      </w:r>
      <w:r w:rsidR="00E176CB"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回数を</w:t>
      </w:r>
      <w:r w:rsidR="00E176CB" w:rsidRPr="00E176CB">
        <w:rPr>
          <w:rFonts w:ascii="Meiryo UI" w:eastAsia="Meiryo UI" w:hAnsi="Meiryo UI" w:cs="Meiryo UI"/>
          <w:sz w:val="22"/>
          <w:szCs w:val="22"/>
          <w:lang w:val="ja-JP"/>
        </w:rPr>
        <w:t>配分</w:t>
      </w:r>
      <w:r w:rsidR="00E176CB"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していきます。</w:t>
      </w:r>
    </w:p>
    <w:p w:rsidR="0013794C" w:rsidRDefault="00E176CB">
      <w:pPr>
        <w:rPr>
          <w:rFonts w:ascii="Meiryo UI" w:eastAsia="Meiryo UI" w:hAnsi="Meiryo UI" w:cs="Meiryo UI"/>
          <w:sz w:val="22"/>
          <w:szCs w:val="22"/>
          <w:lang w:val="ja-JP"/>
        </w:rPr>
      </w:pPr>
      <w:r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高校</w:t>
      </w:r>
      <w:r w:rsidRPr="00E176CB">
        <w:rPr>
          <w:rFonts w:ascii="Meiryo UI" w:eastAsia="Meiryo UI" w:hAnsi="Meiryo UI" w:cs="Meiryo UI"/>
          <w:sz w:val="22"/>
          <w:szCs w:val="22"/>
          <w:lang w:val="ja-JP"/>
        </w:rPr>
        <w:t>入試に向けた対策を行います。得点力を上げていく学習</w:t>
      </w:r>
      <w:r w:rsidRPr="00E176CB">
        <w:rPr>
          <w:rFonts w:ascii="Meiryo UI" w:eastAsia="Meiryo UI" w:hAnsi="Meiryo UI" w:cs="Meiryo UI" w:hint="eastAsia"/>
          <w:sz w:val="22"/>
          <w:szCs w:val="22"/>
          <w:lang w:val="ja-JP"/>
        </w:rPr>
        <w:t>を</w:t>
      </w:r>
    </w:p>
    <w:p w:rsidR="00E176CB" w:rsidRPr="00E176CB" w:rsidRDefault="00E176CB">
      <w:pPr>
        <w:rPr>
          <w:rFonts w:ascii="Meiryo UI" w:eastAsia="Meiryo UI" w:hAnsi="Meiryo UI" w:cs="Meiryo UI"/>
          <w:sz w:val="22"/>
          <w:szCs w:val="22"/>
        </w:rPr>
      </w:pPr>
      <w:r w:rsidRPr="00E176CB">
        <w:rPr>
          <w:rFonts w:ascii="Meiryo UI" w:eastAsia="Meiryo UI" w:hAnsi="Meiryo UI" w:cs="Meiryo UI"/>
          <w:sz w:val="22"/>
          <w:szCs w:val="22"/>
          <w:lang w:val="ja-JP"/>
        </w:rPr>
        <w:t>行います。</w:t>
      </w:r>
    </w:p>
    <w:p w:rsidR="00231D60" w:rsidRPr="00E558B4" w:rsidRDefault="004F600C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実力テスト・模試</w:t>
      </w:r>
      <w:r w:rsidR="00E558B4" w:rsidRPr="00E558B4">
        <w:rPr>
          <w:rFonts w:ascii="Meiryo UI" w:eastAsia="Meiryo UI" w:hAnsi="Meiryo UI" w:cs="Meiryo UI" w:hint="eastAsia"/>
          <w:sz w:val="22"/>
          <w:szCs w:val="22"/>
        </w:rPr>
        <w:t>での得点アップ</w:t>
      </w:r>
      <w:r>
        <w:rPr>
          <w:rFonts w:ascii="Meiryo UI" w:eastAsia="Meiryo UI" w:hAnsi="Meiryo UI" w:cs="Meiryo UI" w:hint="eastAsia"/>
          <w:sz w:val="22"/>
          <w:szCs w:val="22"/>
        </w:rPr>
        <w:t>。それが夏</w:t>
      </w:r>
      <w:r w:rsidR="00E558B4">
        <w:rPr>
          <w:rFonts w:ascii="Meiryo UI" w:eastAsia="Meiryo UI" w:hAnsi="Meiryo UI" w:cs="Meiryo UI" w:hint="eastAsia"/>
          <w:sz w:val="22"/>
          <w:szCs w:val="22"/>
        </w:rPr>
        <w:t>期講習での</w:t>
      </w:r>
      <w:r w:rsidR="00E558B4">
        <w:rPr>
          <w:rFonts w:ascii="Meiryo UI" w:eastAsia="Meiryo UI" w:hAnsi="Meiryo UI" w:cs="Meiryo UI"/>
          <w:sz w:val="22"/>
          <w:szCs w:val="22"/>
        </w:rPr>
        <w:t>目標です。</w:t>
      </w:r>
      <w:r w:rsidR="00231D60">
        <w:rPr>
          <w:rFonts w:ascii="Meiryo UI" w:eastAsia="Meiryo UI" w:hAnsi="Meiryo UI" w:cs="Meiryo UI" w:hint="eastAsia"/>
          <w:sz w:val="22"/>
          <w:szCs w:val="22"/>
        </w:rPr>
        <w:t>各自の</w:t>
      </w:r>
      <w:r w:rsidR="00F072B1">
        <w:rPr>
          <w:rFonts w:ascii="Meiryo UI" w:eastAsia="Meiryo UI" w:hAnsi="Meiryo UI" w:cs="Meiryo UI" w:hint="eastAsia"/>
          <w:sz w:val="22"/>
          <w:szCs w:val="22"/>
        </w:rPr>
        <w:t>現状と目標に合わせて、基礎～応用まで</w:t>
      </w:r>
      <w:r w:rsidR="00231D60">
        <w:rPr>
          <w:rFonts w:ascii="Meiryo UI" w:eastAsia="Meiryo UI" w:hAnsi="Meiryo UI" w:cs="Meiryo UI" w:hint="eastAsia"/>
          <w:sz w:val="22"/>
          <w:szCs w:val="22"/>
        </w:rPr>
        <w:t>練習</w:t>
      </w:r>
      <w:r w:rsidR="00231D60">
        <w:rPr>
          <w:rFonts w:ascii="Meiryo UI" w:eastAsia="Meiryo UI" w:hAnsi="Meiryo UI" w:cs="Meiryo UI"/>
          <w:sz w:val="22"/>
          <w:szCs w:val="22"/>
        </w:rPr>
        <w:t>を行います。</w:t>
      </w:r>
      <w:bookmarkStart w:id="1" w:name="_GoBack"/>
      <w:bookmarkEnd w:id="1"/>
    </w:p>
    <w:p w:rsidR="00477829" w:rsidRDefault="00E6770C" w:rsidP="00477829">
      <w:pPr>
        <w:pStyle w:val="a"/>
        <w:numPr>
          <w:ilvl w:val="0"/>
          <w:numId w:val="0"/>
        </w:numPr>
        <w:ind w:left="144"/>
        <w:rPr>
          <w:rFonts w:ascii="Meiryo UI" w:eastAsia="Meiryo UI" w:hAnsi="Meiryo UI" w:cs="Meiryo UI"/>
          <w:sz w:val="22"/>
          <w:szCs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220980</wp:posOffset>
            </wp:positionV>
            <wp:extent cx="1438275" cy="1438275"/>
            <wp:effectExtent l="0" t="0" r="9525" b="9525"/>
            <wp:wrapNone/>
            <wp:docPr id="7" name="図 7" descr="「勉強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勉強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7BA" w:rsidRPr="00250785" w:rsidRDefault="00250785" w:rsidP="00477829">
      <w:pPr>
        <w:pStyle w:val="a"/>
        <w:numPr>
          <w:ilvl w:val="0"/>
          <w:numId w:val="0"/>
        </w:numPr>
        <w:ind w:left="144"/>
        <w:rPr>
          <w:rFonts w:ascii="Meiryo UI" w:eastAsia="Meiryo UI" w:hAnsi="Meiryo UI" w:cs="Meiryo UI"/>
          <w:b/>
          <w:sz w:val="28"/>
          <w:szCs w:val="28"/>
        </w:rPr>
      </w:pPr>
      <w:r w:rsidRPr="00250785">
        <w:rPr>
          <w:rFonts w:ascii="Meiryo UI" w:eastAsia="Meiryo UI" w:hAnsi="Meiryo UI" w:cs="Meiryo UI" w:hint="eastAsia"/>
          <w:b/>
          <w:sz w:val="28"/>
          <w:szCs w:val="28"/>
        </w:rPr>
        <w:t>〈内容〉</w:t>
      </w:r>
    </w:p>
    <w:p w:rsidR="00BF07BA" w:rsidRDefault="00250785" w:rsidP="00176A27">
      <w:pPr>
        <w:pStyle w:val="a"/>
        <w:numPr>
          <w:ilvl w:val="0"/>
          <w:numId w:val="0"/>
        </w:numPr>
        <w:spacing w:after="0"/>
        <w:ind w:left="144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●公立高校</w:t>
      </w:r>
      <w:r>
        <w:rPr>
          <w:rFonts w:ascii="Meiryo UI" w:eastAsia="Meiryo UI" w:hAnsi="Meiryo UI" w:cs="Meiryo UI"/>
          <w:sz w:val="22"/>
          <w:szCs w:val="22"/>
        </w:rPr>
        <w:t>入試受験者</w:t>
      </w:r>
    </w:p>
    <w:p w:rsidR="00BF07BA" w:rsidRPr="00250785" w:rsidRDefault="00F072B1" w:rsidP="00176A27">
      <w:pPr>
        <w:pStyle w:val="a"/>
        <w:numPr>
          <w:ilvl w:val="0"/>
          <w:numId w:val="0"/>
        </w:numPr>
        <w:spacing w:after="0"/>
        <w:ind w:left="144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①レベルチェックテスト</w:t>
      </w:r>
      <w:r w:rsidR="00250785">
        <w:rPr>
          <w:rFonts w:ascii="Meiryo UI" w:eastAsia="Meiryo UI" w:hAnsi="Meiryo UI" w:cs="Meiryo UI" w:hint="eastAsia"/>
          <w:sz w:val="22"/>
          <w:szCs w:val="22"/>
        </w:rPr>
        <w:t>⇒</w:t>
      </w:r>
      <w:r w:rsidR="00250785">
        <w:rPr>
          <w:rFonts w:ascii="Meiryo UI" w:eastAsia="Meiryo UI" w:hAnsi="Meiryo UI" w:cs="Meiryo UI"/>
          <w:sz w:val="22"/>
          <w:szCs w:val="22"/>
        </w:rPr>
        <w:t>弱点の補強</w:t>
      </w:r>
    </w:p>
    <w:p w:rsidR="00BF07BA" w:rsidRPr="00E176CB" w:rsidRDefault="00F072B1" w:rsidP="00176A27">
      <w:pPr>
        <w:pStyle w:val="a"/>
        <w:numPr>
          <w:ilvl w:val="0"/>
          <w:numId w:val="0"/>
        </w:numPr>
        <w:spacing w:after="0"/>
        <w:ind w:left="144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基礎がクリアできた人には、さらに</w:t>
      </w:r>
    </w:p>
    <w:p w:rsidR="00477829" w:rsidRPr="00701E2E" w:rsidRDefault="00250785" w:rsidP="00176A27">
      <w:pPr>
        <w:pStyle w:val="a"/>
        <w:numPr>
          <w:ilvl w:val="0"/>
          <w:numId w:val="0"/>
        </w:numPr>
        <w:spacing w:after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F072B1" w:rsidRPr="00F072B1">
        <w:rPr>
          <w:rFonts w:ascii="Meiryo UI" w:eastAsia="Meiryo UI" w:hAnsi="Meiryo UI" w:cs="Meiryo UI" w:hint="eastAsia"/>
          <w:sz w:val="24"/>
          <w:szCs w:val="24"/>
        </w:rPr>
        <w:t>②</w:t>
      </w:r>
      <w:r w:rsidR="00F072B1">
        <w:rPr>
          <w:rFonts w:ascii="Meiryo UI" w:eastAsia="Meiryo UI" w:hAnsi="Meiryo UI" w:cs="Meiryo UI" w:hint="eastAsia"/>
          <w:sz w:val="22"/>
          <w:szCs w:val="22"/>
        </w:rPr>
        <w:t>模試過去問など実践的な問題</w:t>
      </w:r>
    </w:p>
    <w:p w:rsidR="00FF68D0" w:rsidRDefault="00FF68D0" w:rsidP="00477829">
      <w:pPr>
        <w:pStyle w:val="a"/>
        <w:numPr>
          <w:ilvl w:val="0"/>
          <w:numId w:val="0"/>
        </w:numPr>
        <w:rPr>
          <w:rFonts w:ascii="Meiryo UI" w:eastAsia="Meiryo UI" w:hAnsi="Meiryo UI" w:cs="Meiryo UI"/>
        </w:rPr>
      </w:pPr>
    </w:p>
    <w:bookmarkEnd w:id="0"/>
    <w:p w:rsidR="00B64C5A" w:rsidRDefault="00701E2E" w:rsidP="00B64C5A">
      <w:pPr>
        <w:pStyle w:val="a4"/>
        <w:rPr>
          <w:rFonts w:ascii="Meiryo UI" w:eastAsia="Meiryo UI" w:hAnsi="Meiryo UI" w:cs="Meiryo UI"/>
          <w:sz w:val="24"/>
          <w:szCs w:val="24"/>
          <w:lang w:val="ja-JP"/>
        </w:rPr>
      </w:pPr>
      <w:r w:rsidRPr="00701E2E">
        <w:rPr>
          <w:rFonts w:ascii="Meiryo UI" w:eastAsia="Meiryo UI" w:hAnsi="Meiryo UI" w:cs="Meiryo UI"/>
          <w:b w:val="0"/>
          <w:bCs w:val="0"/>
          <w:noProof/>
          <w:color w:val="404040" w:themeColor="text1" w:themeTint="BF"/>
          <w:spacing w:val="0"/>
          <w:kern w:val="0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00B3D5" wp14:editId="09FFE0C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686800" cy="1252855"/>
                <wp:effectExtent l="19050" t="19050" r="19050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0C" w:rsidRPr="00B37457" w:rsidRDefault="00B2240C" w:rsidP="00701E2E">
                            <w:pPr>
                              <w:pStyle w:val="a4"/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96"/>
                                <w:szCs w:val="96"/>
                              </w:rPr>
                              <w:t>夏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96"/>
                                <w:szCs w:val="96"/>
                              </w:rPr>
                              <w:t>期講習</w:t>
                            </w:r>
                            <w:r w:rsidR="00B37457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１：3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個別授業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</w:rPr>
                              <w:t>[</w:t>
                            </w:r>
                            <w:r w:rsidRP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  <w:lang w:val="ja-JP"/>
                              </w:rPr>
                              <w:t>中</w:t>
                            </w:r>
                            <w:r w:rsidRP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</w:rPr>
                              <w:t>学</w:t>
                            </w:r>
                            <w:r w:rsidR="00B37457" w:rsidRP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</w:rPr>
                              <w:t>1・</w:t>
                            </w:r>
                            <w:r w:rsid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</w:rPr>
                              <w:t>２</w:t>
                            </w:r>
                            <w:r w:rsidRPr="00B37457">
                              <w:rPr>
                                <w:rFonts w:asciiTheme="majorEastAsia" w:hAnsiTheme="majorEastAsia" w:cs="Meiryo UI"/>
                                <w:b w:val="0"/>
                                <w:sz w:val="56"/>
                                <w:szCs w:val="56"/>
                              </w:rPr>
                              <w:t>年</w:t>
                            </w:r>
                            <w:r w:rsidRP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  <w:lang w:val="ja-JP"/>
                              </w:rPr>
                              <w:t>生</w:t>
                            </w:r>
                            <w:r w:rsidRPr="00B37457">
                              <w:rPr>
                                <w:rFonts w:asciiTheme="majorEastAsia" w:hAnsiTheme="majorEastAsia" w:cs="Meiryo UI" w:hint="eastAsia"/>
                                <w:b w:val="0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79691F" w:rsidRPr="00DE6CEE" w:rsidRDefault="0013794C" w:rsidP="0079691F">
                            <w:pPr>
                              <w:spacing w:line="500" w:lineRule="exac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期間：７月２６</w:t>
                            </w:r>
                            <w:r w:rsidR="0079691F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79691F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～９月１</w:t>
                            </w:r>
                            <w:r w:rsidR="0079691F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79691F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79691F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6CE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44"/>
                                <w:szCs w:val="44"/>
                              </w:rPr>
                              <w:t>授業</w:t>
                            </w:r>
                            <w:r w:rsidR="00DE6CEE">
                              <w:rPr>
                                <w:rFonts w:ascii="Meiryo UI" w:eastAsia="Meiryo UI" w:hAnsi="Meiryo UI" w:cs="Meiryo UI"/>
                                <w:color w:val="FF0000"/>
                                <w:sz w:val="44"/>
                                <w:szCs w:val="44"/>
                              </w:rPr>
                              <w:t>＋自習</w:t>
                            </w:r>
                            <w:r w:rsidR="00DE6CEE" w:rsidRPr="00DE6CEE"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:szCs w:val="36"/>
                              </w:rPr>
                              <w:t>（希望者）</w:t>
                            </w:r>
                          </w:p>
                          <w:p w:rsidR="00B2240C" w:rsidRPr="0079691F" w:rsidRDefault="00B2240C" w:rsidP="00F06C42">
                            <w:pPr>
                              <w:spacing w:line="400" w:lineRule="exac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B3D5" id="_x0000_s1028" type="#_x0000_t202" style="position:absolute;margin-left:0;margin-top:1.5pt;width:684pt;height:9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" strokeweight="2.25pt">
                <v:stroke linestyle="thickThin"/>
                <v:textbox>
                  <w:txbxContent>
                    <w:p w:rsidR="00B2240C" w:rsidRPr="00B37457" w:rsidRDefault="00B2240C" w:rsidP="00701E2E">
                      <w:pPr>
                        <w:pStyle w:val="a4"/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96"/>
                          <w:szCs w:val="96"/>
                        </w:rPr>
                        <w:t>夏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96"/>
                          <w:szCs w:val="96"/>
                        </w:rPr>
                        <w:t>期講習</w:t>
                      </w:r>
                      <w:r w:rsidR="00B37457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１：3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個別授業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96"/>
                          <w:szCs w:val="96"/>
                        </w:rPr>
                        <w:t xml:space="preserve"> </w:t>
                      </w:r>
                      <w:r w:rsidRP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</w:rPr>
                        <w:t>[</w:t>
                      </w:r>
                      <w:r w:rsidRP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  <w:lang w:val="ja-JP"/>
                        </w:rPr>
                        <w:t>中</w:t>
                      </w:r>
                      <w:r w:rsidRP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</w:rPr>
                        <w:t>学</w:t>
                      </w:r>
                      <w:r w:rsidR="00B37457" w:rsidRP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</w:rPr>
                        <w:t>1・</w:t>
                      </w:r>
                      <w:r w:rsid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</w:rPr>
                        <w:t>２</w:t>
                      </w:r>
                      <w:r w:rsidRPr="00B37457">
                        <w:rPr>
                          <w:rFonts w:asciiTheme="majorEastAsia" w:hAnsiTheme="majorEastAsia" w:cs="Meiryo UI"/>
                          <w:b w:val="0"/>
                          <w:sz w:val="56"/>
                          <w:szCs w:val="56"/>
                        </w:rPr>
                        <w:t>年</w:t>
                      </w:r>
                      <w:r w:rsidRP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  <w:lang w:val="ja-JP"/>
                        </w:rPr>
                        <w:t>生</w:t>
                      </w:r>
                      <w:r w:rsidRPr="00B37457">
                        <w:rPr>
                          <w:rFonts w:asciiTheme="majorEastAsia" w:hAnsiTheme="majorEastAsia" w:cs="Meiryo UI" w:hint="eastAsia"/>
                          <w:b w:val="0"/>
                          <w:sz w:val="56"/>
                          <w:szCs w:val="56"/>
                        </w:rPr>
                        <w:t>]</w:t>
                      </w:r>
                    </w:p>
                    <w:p w:rsidR="0079691F" w:rsidRPr="00DE6CEE" w:rsidRDefault="0013794C" w:rsidP="0079691F">
                      <w:pPr>
                        <w:spacing w:line="500" w:lineRule="exac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期間：７月２６</w:t>
                      </w:r>
                      <w:r w:rsidR="0079691F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日(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火</w:t>
                      </w:r>
                      <w:r w:rsidR="0079691F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)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～９月１</w:t>
                      </w:r>
                      <w:r w:rsidR="0079691F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日（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木</w:t>
                      </w:r>
                      <w:r w:rsidR="0079691F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  <w:r w:rsidR="0079691F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DE6CEE">
                        <w:rPr>
                          <w:rFonts w:ascii="Meiryo UI" w:eastAsia="Meiryo UI" w:hAnsi="Meiryo UI" w:cs="Meiryo UI" w:hint="eastAsia"/>
                          <w:color w:val="FF0000"/>
                          <w:sz w:val="44"/>
                          <w:szCs w:val="44"/>
                        </w:rPr>
                        <w:t>授業</w:t>
                      </w:r>
                      <w:r w:rsidR="00DE6CEE">
                        <w:rPr>
                          <w:rFonts w:ascii="Meiryo UI" w:eastAsia="Meiryo UI" w:hAnsi="Meiryo UI" w:cs="Meiryo UI"/>
                          <w:color w:val="FF0000"/>
                          <w:sz w:val="44"/>
                          <w:szCs w:val="44"/>
                        </w:rPr>
                        <w:t>＋自習</w:t>
                      </w:r>
                      <w:r w:rsidR="00DE6CEE" w:rsidRPr="00DE6CEE">
                        <w:rPr>
                          <w:rFonts w:ascii="Meiryo UI" w:eastAsia="Meiryo UI" w:hAnsi="Meiryo UI" w:cs="Meiryo UI"/>
                          <w:color w:val="FF0000"/>
                          <w:sz w:val="36"/>
                          <w:szCs w:val="36"/>
                        </w:rPr>
                        <w:t>（希望者）</w:t>
                      </w:r>
                    </w:p>
                    <w:p w:rsidR="00B2240C" w:rsidRPr="0079691F" w:rsidRDefault="00B2240C" w:rsidP="00F06C42">
                      <w:pPr>
                        <w:spacing w:line="400" w:lineRule="exact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C5A" w:rsidRDefault="00B64C5A" w:rsidP="00B64C5A">
      <w:pPr>
        <w:pStyle w:val="a4"/>
        <w:rPr>
          <w:rFonts w:ascii="Meiryo UI" w:eastAsia="Meiryo UI" w:hAnsi="Meiryo UI" w:cs="Meiryo UI"/>
          <w:sz w:val="24"/>
          <w:szCs w:val="24"/>
          <w:lang w:val="ja-JP"/>
        </w:rPr>
      </w:pPr>
    </w:p>
    <w:p w:rsidR="00B64C5A" w:rsidRDefault="00B64C5A" w:rsidP="00B64C5A">
      <w:pPr>
        <w:pStyle w:val="a4"/>
        <w:rPr>
          <w:rFonts w:ascii="Meiryo UI" w:eastAsia="Meiryo UI" w:hAnsi="Meiryo UI" w:cs="Meiryo UI"/>
          <w:sz w:val="24"/>
          <w:szCs w:val="24"/>
          <w:lang w:val="ja-JP"/>
        </w:rPr>
      </w:pPr>
    </w:p>
    <w:p w:rsidR="00B64C5A" w:rsidRDefault="00B64C5A" w:rsidP="00B64C5A">
      <w:pPr>
        <w:pStyle w:val="a4"/>
        <w:rPr>
          <w:rFonts w:ascii="Meiryo UI" w:eastAsia="Meiryo UI" w:hAnsi="Meiryo UI" w:cs="Meiryo UI"/>
          <w:sz w:val="24"/>
          <w:szCs w:val="24"/>
          <w:lang w:val="ja-JP"/>
        </w:rPr>
      </w:pPr>
    </w:p>
    <w:p w:rsidR="0096693F" w:rsidRPr="00E176CB" w:rsidRDefault="00C4454F" w:rsidP="00B64C5A">
      <w:pPr>
        <w:pStyle w:val="a4"/>
        <w:rPr>
          <w:rFonts w:ascii="Meiryo UI" w:eastAsia="Meiryo UI" w:hAnsi="Meiryo UI" w:cs="Meiryo UI"/>
          <w:sz w:val="24"/>
          <w:szCs w:val="24"/>
        </w:rPr>
      </w:pPr>
      <w:r w:rsidRPr="00701E2E">
        <w:rPr>
          <w:rFonts w:ascii="Meiryo UI" w:eastAsia="Meiryo UI" w:hAnsi="Meiryo UI" w:cs="Meiryo UI"/>
          <w:b w:val="0"/>
          <w:bCs w:val="0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266C40D7" wp14:editId="2200406A">
                <wp:simplePos x="0" y="0"/>
                <wp:positionH relativeFrom="margin">
                  <wp:align>right</wp:align>
                </wp:positionH>
                <wp:positionV relativeFrom="margin">
                  <wp:posOffset>1390650</wp:posOffset>
                </wp:positionV>
                <wp:extent cx="4343400" cy="4686300"/>
                <wp:effectExtent l="0" t="0" r="19050" b="1905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686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B2240C" w:rsidRPr="00B64C5A" w:rsidRDefault="00B64C5A" w:rsidP="002D1679">
                            <w:pPr>
                              <w:pStyle w:val="2"/>
                              <w:spacing w:before="360" w:line="300" w:lineRule="exact"/>
                              <w:ind w:firstLineChars="5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</w:rPr>
                              <w:t>コース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  <w:szCs w:val="36"/>
                                <w:lang w:val="ja-JP"/>
                              </w:rPr>
                              <w:t>概要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 w:rsidR="001E7BF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t>１回８０</w:t>
                            </w:r>
                            <w:r w:rsidRPr="001457A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t>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t xml:space="preserve">　</w:t>
                            </w:r>
                          </w:p>
                          <w:p w:rsidR="00B64C5A" w:rsidRDefault="00B64C5A" w:rsidP="00052A49">
                            <w:pPr>
                              <w:ind w:firstLineChars="100" w:firstLine="211"/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:rsidR="00B2240C" w:rsidRPr="0098430B" w:rsidRDefault="00B2240C" w:rsidP="00052A49">
                            <w:pPr>
                              <w:ind w:firstLineChars="100" w:firstLine="211"/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98430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☆後で慌てない</w:t>
                            </w:r>
                            <w:r w:rsidRPr="0098430B"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ように</w:t>
                            </w:r>
                            <w:r w:rsidRPr="0098430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、今から</w:t>
                            </w:r>
                            <w:r w:rsidRPr="0098430B"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力を高めておきたい人のための</w:t>
                            </w:r>
                            <w:r w:rsidRPr="0098430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☆</w:t>
                            </w:r>
                          </w:p>
                          <w:p w:rsidR="00B2240C" w:rsidRPr="00B64C5A" w:rsidRDefault="00B64C5A" w:rsidP="00052A49">
                            <w:pPr>
                              <w:pStyle w:val="2"/>
                              <w:spacing w:line="3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総合コース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』</w:t>
                            </w:r>
                            <w:r w:rsidR="00B2240C" w:rsidRPr="00701E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667073" w:rsidRPr="00B64C5A">
                              <w:rPr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  <w:lang w:val="ja-JP"/>
                              </w:rPr>
                              <w:t>復習</w:t>
                            </w:r>
                            <w:r w:rsidR="00667073" w:rsidRPr="00B64C5A">
                              <w:rPr>
                                <w:rFonts w:ascii="Meiryo UI" w:eastAsia="Meiryo UI" w:hAnsi="Meiryo UI" w:cs="Meiryo UI"/>
                                <w:b w:val="0"/>
                                <w:color w:val="000000" w:themeColor="text1"/>
                                <w:sz w:val="21"/>
                                <w:szCs w:val="21"/>
                                <w:lang w:val="ja-JP"/>
                              </w:rPr>
                              <w:t>＋千葉県統一テスト対策</w:t>
                            </w:r>
                            <w:r w:rsidR="00667073" w:rsidRPr="00B64C5A">
                              <w:rPr>
                                <w:rFonts w:ascii="Meiryo UI" w:eastAsia="Meiryo UI" w:hAnsi="Meiryo UI" w:cs="Meiryo UI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  <w:lang w:val="ja-JP"/>
                              </w:rPr>
                              <w:t>を行います</w:t>
                            </w:r>
                            <w:r w:rsidR="00667073" w:rsidRPr="00B64C5A">
                              <w:rPr>
                                <w:rFonts w:ascii="Meiryo UI" w:eastAsia="Meiryo UI" w:hAnsi="Meiryo UI" w:cs="Meiryo UI"/>
                                <w:b w:val="0"/>
                                <w:color w:val="000000" w:themeColor="text1"/>
                                <w:sz w:val="21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DE6CEE" w:rsidRDefault="00B37457" w:rsidP="00B64C5A">
                            <w:pPr>
                              <w:pStyle w:val="2"/>
                              <w:spacing w:before="0" w:after="0" w:line="34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５科目</w:t>
                            </w:r>
                            <w:r w:rsidR="00B2240C" w:rsidRPr="00E176C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コース</w:t>
                            </w:r>
                            <w:r w:rsidR="00B2240C" w:rsidRPr="00E176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３２</w:t>
                            </w:r>
                            <w:r w:rsid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回</w:t>
                            </w:r>
                            <w:r w:rsid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/４科目</w:t>
                            </w:r>
                            <w:r w:rsidR="00DE6CE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コース</w:t>
                            </w:r>
                            <w:r w:rsid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２６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回 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bookmarkStart w:id="2" w:name="_Hlk484202439"/>
                          </w:p>
                          <w:p w:rsidR="00B2240C" w:rsidRPr="00AE2FAF" w:rsidRDefault="00DE6CEE" w:rsidP="00DE6CEE">
                            <w:pPr>
                              <w:pStyle w:val="2"/>
                              <w:spacing w:before="0" w:after="0" w:line="340" w:lineRule="exact"/>
                              <w:ind w:firstLineChars="100" w:firstLine="240"/>
                              <w:rPr>
                                <w:b w:val="0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3</w:t>
                            </w:r>
                            <w:r w:rsidR="00B3745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科目</w:t>
                            </w:r>
                            <w:r w:rsidR="00B2240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コース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5130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２０</w:t>
                            </w:r>
                            <w:r w:rsidR="00B2240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回</w:t>
                            </w:r>
                            <w:bookmarkEnd w:id="2"/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</w:p>
                          <w:p w:rsidR="00B2240C" w:rsidRPr="00E176CB" w:rsidRDefault="00B2240C" w:rsidP="00701E2E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val="ja-JP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各自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val="ja-JP"/>
                              </w:rPr>
                              <w:t>の現状と目標に合わせて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、復習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を行います。</w:t>
                            </w:r>
                          </w:p>
                          <w:p w:rsidR="00B2240C" w:rsidRPr="00E176CB" w:rsidRDefault="00B2240C" w:rsidP="00701E2E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340" w:lineRule="exact"/>
                              <w:ind w:left="144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数学</w:t>
                            </w:r>
                            <w:r w:rsidR="00B64C5A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回・英語</w:t>
                            </w:r>
                            <w:r w:rsidR="00B64C5A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回・理科</w:t>
                            </w:r>
                            <w:r w:rsidR="000F4B2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 w:rsidR="000F4B2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・社会６</w:t>
                            </w:r>
                            <w:r w:rsidR="00B3745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B2240C" w:rsidRDefault="00B2240C" w:rsidP="00701E2E">
                            <w:pPr>
                              <w:ind w:firstLineChars="100" w:firstLine="180"/>
                              <w:rPr>
                                <w:color w:val="7F7F7F" w:themeColor="text1" w:themeTint="80"/>
                                <w:szCs w:val="18"/>
                              </w:rPr>
                            </w:pPr>
                          </w:p>
                          <w:p w:rsidR="00B2240C" w:rsidRPr="0098430B" w:rsidRDefault="00B2240C" w:rsidP="00701E2E">
                            <w:pPr>
                              <w:ind w:firstLineChars="100" w:firstLine="211"/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bookmarkStart w:id="3" w:name="_Hlk484202620"/>
                            <w:r w:rsidRPr="0098430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☆部活</w:t>
                            </w:r>
                            <w:r w:rsidRPr="0098430B"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等で</w:t>
                            </w:r>
                            <w:r w:rsidRPr="0098430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忙しいが</w:t>
                            </w:r>
                            <w:r w:rsidRPr="0098430B">
                              <w:rPr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、できるだけ復習しておきたい人のための</w:t>
                            </w:r>
                            <w:r w:rsidRPr="0098430B">
                              <w:rPr>
                                <w:rFonts w:hint="eastAsia"/>
                                <w:b/>
                                <w:color w:val="7F7F7F" w:themeColor="text1" w:themeTint="80"/>
                                <w:sz w:val="21"/>
                                <w:szCs w:val="21"/>
                              </w:rPr>
                              <w:t>☆</w:t>
                            </w:r>
                          </w:p>
                          <w:bookmarkEnd w:id="3"/>
                          <w:p w:rsidR="00B2240C" w:rsidRPr="00667073" w:rsidRDefault="00B64C5A" w:rsidP="00052A49">
                            <w:pPr>
                              <w:pStyle w:val="2"/>
                              <w:spacing w:line="3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『弱点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克服コース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』</w:t>
                            </w:r>
                            <w:r w:rsidR="00B2240C" w:rsidRPr="00701E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667073" w:rsidRPr="00667073">
                              <w:rPr>
                                <w:rFonts w:ascii="Meiryo UI" w:eastAsia="Meiryo UI" w:hAnsi="Meiryo UI" w:cs="Meiryo UI" w:hint="eastAsia"/>
                              </w:rPr>
                              <w:t>単元</w:t>
                            </w:r>
                            <w:r w:rsidR="00667073" w:rsidRPr="00667073">
                              <w:rPr>
                                <w:rFonts w:ascii="Meiryo UI" w:eastAsia="Meiryo UI" w:hAnsi="Meiryo UI" w:cs="Meiryo UI"/>
                              </w:rPr>
                              <w:t>を</w:t>
                            </w:r>
                            <w:r w:rsidR="00667073" w:rsidRPr="00667073">
                              <w:rPr>
                                <w:rFonts w:ascii="Meiryo UI" w:eastAsia="Meiryo UI" w:hAnsi="Meiryo UI" w:cs="Meiryo UI" w:hint="eastAsia"/>
                              </w:rPr>
                              <w:t>絞って</w:t>
                            </w:r>
                            <w:r w:rsidR="00667073" w:rsidRPr="00667073"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="00667073" w:rsidRPr="00667073">
                              <w:rPr>
                                <w:rFonts w:ascii="Meiryo UI" w:eastAsia="Meiryo UI" w:hAnsi="Meiryo UI" w:cs="Meiryo UI" w:hint="eastAsia"/>
                              </w:rPr>
                              <w:t>弱点補強を行います</w:t>
                            </w:r>
                            <w:r w:rsidR="00667073" w:rsidRPr="00667073">
                              <w:rPr>
                                <w:rFonts w:ascii="Meiryo UI" w:eastAsia="Meiryo UI" w:hAnsi="Meiryo UI" w:cs="Meiryo UI"/>
                              </w:rPr>
                              <w:t>。</w:t>
                            </w:r>
                          </w:p>
                          <w:p w:rsidR="00DE6CEE" w:rsidRPr="00DE6CEE" w:rsidRDefault="00B64C5A" w:rsidP="00DE6CEE">
                            <w:pPr>
                              <w:pStyle w:val="2"/>
                              <w:spacing w:line="3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２</w:t>
                            </w:r>
                            <w:r w:rsidR="00FB454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科目</w:t>
                            </w:r>
                            <w:r w:rsidR="00FB4549" w:rsidRPr="00E176C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コース</w:t>
                            </w:r>
                            <w:r w:rsidR="00FB4549" w:rsidRPr="00E176C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DE6CE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１6</w:t>
                            </w:r>
                            <w:r w:rsidR="00FB454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回</w:t>
                            </w:r>
                          </w:p>
                          <w:p w:rsidR="00B2240C" w:rsidRPr="00E176CB" w:rsidRDefault="00C4454F" w:rsidP="00DE6CEE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lang w:val="ja-JP"/>
                              </w:rPr>
                              <w:t xml:space="preserve">　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lang w:val="ja-JP"/>
                              </w:rPr>
                              <w:t>●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各自</w:t>
                            </w:r>
                            <w:r w:rsidR="00B2240C"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val="ja-JP"/>
                              </w:rPr>
                              <w:t>の現状と目標に合わせて</w:t>
                            </w:r>
                            <w:r w:rsidR="00B2240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、復習</w:t>
                            </w:r>
                            <w:r w:rsidR="00B2240C"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を行います。</w:t>
                            </w:r>
                          </w:p>
                          <w:p w:rsidR="00B2240C" w:rsidRDefault="00B2240C" w:rsidP="00AE2FAF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340" w:lineRule="exact"/>
                              <w:ind w:left="144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数学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回・英語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C4454F" w:rsidRDefault="00C4454F" w:rsidP="00C4454F">
                            <w:pPr>
                              <w:spacing w:after="0" w:line="1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E71970" w:rsidRPr="00E71970" w:rsidRDefault="00E71970" w:rsidP="00E71970">
                            <w:pPr>
                              <w:spacing w:after="0"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9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その他、</w:t>
                            </w:r>
                            <w:r w:rsidRPr="00E7197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いろいろな</w:t>
                            </w:r>
                            <w:r w:rsidRPr="00E719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科目と</w:t>
                            </w:r>
                            <w:r w:rsidRPr="00E7197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回数の組み合わせ</w:t>
                            </w:r>
                            <w:r w:rsidRPr="00E719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もできます。</w:t>
                            </w:r>
                          </w:p>
                          <w:p w:rsidR="00B2240C" w:rsidRPr="00E71970" w:rsidRDefault="00E71970" w:rsidP="00E71970">
                            <w:pPr>
                              <w:spacing w:after="0"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97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面談にて</w:t>
                            </w:r>
                            <w:r w:rsidRPr="00E719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ご相談</w:t>
                            </w:r>
                            <w:r w:rsidRPr="00E7197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B2240C" w:rsidRPr="00AE2FAF" w:rsidRDefault="00B2240C" w:rsidP="00701E2E">
                            <w:pPr>
                              <w:ind w:firstLineChars="100" w:firstLine="180"/>
                              <w:rPr>
                                <w:color w:val="7F7F7F" w:themeColor="text1" w:themeTint="8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40D7" id="テキスト ボックス 5" o:spid="_x0000_s1029" type="#_x0000_t202" style="position:absolute;margin-left:290.8pt;margin-top:109.5pt;width:342pt;height:369pt;z-index:25166950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" filled="f" strokeweight="2pt">
                <v:textbox inset="0,0,0,0">
                  <w:txbxContent>
                    <w:p w:rsidR="00B2240C" w:rsidRPr="00B64C5A" w:rsidRDefault="00B64C5A" w:rsidP="002D1679">
                      <w:pPr>
                        <w:pStyle w:val="2"/>
                        <w:spacing w:before="360" w:line="300" w:lineRule="exact"/>
                        <w:ind w:firstLineChars="50" w:firstLine="18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  <w:szCs w:val="36"/>
                          <w:lang w:val="ja-JP"/>
                        </w:rPr>
                        <w:t>コース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  <w:szCs w:val="36"/>
                          <w:lang w:val="ja-JP"/>
                        </w:rPr>
                        <w:t>概要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 w:rsidR="001E7BF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  <w:lang w:val="ja-JP"/>
                        </w:rPr>
                        <w:t>１回８０</w:t>
                      </w:r>
                      <w:r w:rsidRPr="001457A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  <w:lang w:val="ja-JP"/>
                        </w:rPr>
                        <w:t>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  <w:lang w:val="ja-JP"/>
                        </w:rPr>
                        <w:t xml:space="preserve">　</w:t>
                      </w:r>
                    </w:p>
                    <w:p w:rsidR="00B64C5A" w:rsidRDefault="00B64C5A" w:rsidP="00052A49">
                      <w:pPr>
                        <w:ind w:firstLineChars="100" w:firstLine="211"/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:rsidR="00B2240C" w:rsidRPr="0098430B" w:rsidRDefault="00B2240C" w:rsidP="00052A49">
                      <w:pPr>
                        <w:ind w:firstLineChars="100" w:firstLine="211"/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98430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☆後で慌てない</w:t>
                      </w:r>
                      <w:r w:rsidRPr="0098430B"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  <w:t>ように</w:t>
                      </w:r>
                      <w:r w:rsidRPr="0098430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、今から</w:t>
                      </w:r>
                      <w:r w:rsidRPr="0098430B"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  <w:t>力を高めておきたい人のための</w:t>
                      </w:r>
                      <w:r w:rsidRPr="0098430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☆</w:t>
                      </w:r>
                    </w:p>
                    <w:p w:rsidR="00B2240C" w:rsidRPr="00B64C5A" w:rsidRDefault="00B64C5A" w:rsidP="00052A49">
                      <w:pPr>
                        <w:pStyle w:val="2"/>
                        <w:spacing w:line="300" w:lineRule="exact"/>
                        <w:ind w:firstLineChars="50" w:firstLine="140"/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『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総合コース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』</w:t>
                      </w:r>
                      <w:r w:rsidR="00B2240C" w:rsidRPr="00701E2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667073" w:rsidRPr="00B64C5A">
                        <w:rPr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21"/>
                          <w:szCs w:val="21"/>
                          <w:lang w:val="ja-JP"/>
                        </w:rPr>
                        <w:t>復習</w:t>
                      </w:r>
                      <w:r w:rsidR="00667073" w:rsidRPr="00B64C5A">
                        <w:rPr>
                          <w:rFonts w:ascii="Meiryo UI" w:eastAsia="Meiryo UI" w:hAnsi="Meiryo UI" w:cs="Meiryo UI"/>
                          <w:b w:val="0"/>
                          <w:color w:val="000000" w:themeColor="text1"/>
                          <w:sz w:val="21"/>
                          <w:szCs w:val="21"/>
                          <w:lang w:val="ja-JP"/>
                        </w:rPr>
                        <w:t>＋千葉県統一テスト対策</w:t>
                      </w:r>
                      <w:r w:rsidR="00667073" w:rsidRPr="00B64C5A">
                        <w:rPr>
                          <w:rFonts w:ascii="Meiryo UI" w:eastAsia="Meiryo UI" w:hAnsi="Meiryo UI" w:cs="Meiryo UI" w:hint="eastAsia"/>
                          <w:b w:val="0"/>
                          <w:color w:val="000000" w:themeColor="text1"/>
                          <w:sz w:val="21"/>
                          <w:szCs w:val="21"/>
                          <w:lang w:val="ja-JP"/>
                        </w:rPr>
                        <w:t>を行います</w:t>
                      </w:r>
                      <w:r w:rsidR="00667073" w:rsidRPr="00B64C5A">
                        <w:rPr>
                          <w:rFonts w:ascii="Meiryo UI" w:eastAsia="Meiryo UI" w:hAnsi="Meiryo UI" w:cs="Meiryo UI"/>
                          <w:b w:val="0"/>
                          <w:color w:val="000000" w:themeColor="text1"/>
                          <w:sz w:val="21"/>
                          <w:szCs w:val="21"/>
                          <w:lang w:val="ja-JP"/>
                        </w:rPr>
                        <w:t>。</w:t>
                      </w:r>
                    </w:p>
                    <w:p w:rsidR="00DE6CEE" w:rsidRDefault="00B37457" w:rsidP="00B64C5A">
                      <w:pPr>
                        <w:pStyle w:val="2"/>
                        <w:spacing w:before="0" w:after="0" w:line="34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５科目</w:t>
                      </w:r>
                      <w:r w:rsidR="00B2240C" w:rsidRPr="00E176CB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コース</w:t>
                      </w:r>
                      <w:r w:rsidR="00B2240C" w:rsidRPr="00E176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３２</w:t>
                      </w:r>
                      <w:r w:rsid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回</w:t>
                      </w:r>
                      <w:r w:rsid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　/４科目</w:t>
                      </w:r>
                      <w:r w:rsidR="00DE6CEE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コース</w:t>
                      </w:r>
                      <w:r w:rsid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２６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回 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bookmarkStart w:id="3" w:name="_Hlk484202439"/>
                    </w:p>
                    <w:p w:rsidR="00B2240C" w:rsidRPr="00AE2FAF" w:rsidRDefault="00DE6CEE" w:rsidP="00DE6CEE">
                      <w:pPr>
                        <w:pStyle w:val="2"/>
                        <w:spacing w:before="0" w:after="0" w:line="340" w:lineRule="exact"/>
                        <w:ind w:firstLineChars="100" w:firstLine="240"/>
                        <w:rPr>
                          <w:b w:val="0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3</w:t>
                      </w:r>
                      <w:r w:rsidR="00B3745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科目</w:t>
                      </w:r>
                      <w:r w:rsidR="00B2240C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コース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5130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２０</w:t>
                      </w:r>
                      <w:r w:rsidR="00B2240C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回</w:t>
                      </w:r>
                      <w:bookmarkEnd w:id="3"/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</w:p>
                    <w:p w:rsidR="00B2240C" w:rsidRPr="00E176CB" w:rsidRDefault="00B2240C" w:rsidP="00701E2E">
                      <w:pPr>
                        <w:spacing w:line="340" w:lineRule="exact"/>
                        <w:ind w:firstLineChars="100" w:firstLine="18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val="ja-JP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各自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val="ja-JP"/>
                        </w:rPr>
                        <w:t>の現状と目標に合わせて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、復習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を行います。</w:t>
                      </w:r>
                    </w:p>
                    <w:p w:rsidR="00B2240C" w:rsidRPr="00E176CB" w:rsidRDefault="00B2240C" w:rsidP="00701E2E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340" w:lineRule="exact"/>
                        <w:ind w:left="144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数学</w:t>
                      </w:r>
                      <w:r w:rsidR="00B64C5A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７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回・英語</w:t>
                      </w:r>
                      <w:r w:rsidR="00B64C5A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７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回・理科</w:t>
                      </w:r>
                      <w:r w:rsidR="000F4B2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６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 w:rsidR="000F4B2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・社会６</w:t>
                      </w:r>
                      <w:r w:rsidR="00B3745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B2240C" w:rsidRDefault="00B2240C" w:rsidP="00701E2E">
                      <w:pPr>
                        <w:ind w:firstLineChars="100" w:firstLine="180"/>
                        <w:rPr>
                          <w:color w:val="7F7F7F" w:themeColor="text1" w:themeTint="80"/>
                          <w:szCs w:val="18"/>
                        </w:rPr>
                      </w:pPr>
                    </w:p>
                    <w:p w:rsidR="00B2240C" w:rsidRPr="0098430B" w:rsidRDefault="00B2240C" w:rsidP="00701E2E">
                      <w:pPr>
                        <w:ind w:firstLineChars="100" w:firstLine="211"/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</w:pPr>
                      <w:bookmarkStart w:id="4" w:name="_Hlk484202620"/>
                      <w:r w:rsidRPr="0098430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☆部活</w:t>
                      </w:r>
                      <w:r w:rsidRPr="0098430B"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  <w:t>等で</w:t>
                      </w:r>
                      <w:r w:rsidRPr="0098430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忙しいが</w:t>
                      </w:r>
                      <w:r w:rsidRPr="0098430B">
                        <w:rPr>
                          <w:b/>
                          <w:color w:val="7F7F7F" w:themeColor="text1" w:themeTint="80"/>
                          <w:sz w:val="21"/>
                          <w:szCs w:val="21"/>
                        </w:rPr>
                        <w:t>、できるだけ復習しておきたい人のための</w:t>
                      </w:r>
                      <w:r w:rsidRPr="0098430B">
                        <w:rPr>
                          <w:rFonts w:hint="eastAsia"/>
                          <w:b/>
                          <w:color w:val="7F7F7F" w:themeColor="text1" w:themeTint="80"/>
                          <w:sz w:val="21"/>
                          <w:szCs w:val="21"/>
                        </w:rPr>
                        <w:t>☆</w:t>
                      </w:r>
                    </w:p>
                    <w:bookmarkEnd w:id="4"/>
                    <w:p w:rsidR="00B2240C" w:rsidRPr="00667073" w:rsidRDefault="00B64C5A" w:rsidP="00052A49">
                      <w:pPr>
                        <w:pStyle w:val="2"/>
                        <w:spacing w:line="300" w:lineRule="exact"/>
                        <w:ind w:firstLineChars="50" w:firstLine="140"/>
                        <w:rPr>
                          <w:rFonts w:ascii="Meiryo UI" w:eastAsia="Meiryo UI" w:hAnsi="Meiryo UI" w:cs="Meiryo UI"/>
                          <w:color w:val="000000" w:themeColor="text1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『弱点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克服コース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』</w:t>
                      </w:r>
                      <w:r w:rsidR="00B2240C" w:rsidRPr="00701E2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667073" w:rsidRPr="00667073">
                        <w:rPr>
                          <w:rFonts w:ascii="Meiryo UI" w:eastAsia="Meiryo UI" w:hAnsi="Meiryo UI" w:cs="Meiryo UI" w:hint="eastAsia"/>
                        </w:rPr>
                        <w:t>単元</w:t>
                      </w:r>
                      <w:r w:rsidR="00667073" w:rsidRPr="00667073">
                        <w:rPr>
                          <w:rFonts w:ascii="Meiryo UI" w:eastAsia="Meiryo UI" w:hAnsi="Meiryo UI" w:cs="Meiryo UI"/>
                        </w:rPr>
                        <w:t>を</w:t>
                      </w:r>
                      <w:r w:rsidR="00667073" w:rsidRPr="00667073">
                        <w:rPr>
                          <w:rFonts w:ascii="Meiryo UI" w:eastAsia="Meiryo UI" w:hAnsi="Meiryo UI" w:cs="Meiryo UI" w:hint="eastAsia"/>
                        </w:rPr>
                        <w:t>絞って</w:t>
                      </w:r>
                      <w:r w:rsidR="00667073" w:rsidRPr="00667073"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="00667073" w:rsidRPr="00667073">
                        <w:rPr>
                          <w:rFonts w:ascii="Meiryo UI" w:eastAsia="Meiryo UI" w:hAnsi="Meiryo UI" w:cs="Meiryo UI" w:hint="eastAsia"/>
                        </w:rPr>
                        <w:t>弱点補強を行います</w:t>
                      </w:r>
                      <w:r w:rsidR="00667073" w:rsidRPr="00667073">
                        <w:rPr>
                          <w:rFonts w:ascii="Meiryo UI" w:eastAsia="Meiryo UI" w:hAnsi="Meiryo UI" w:cs="Meiryo UI"/>
                        </w:rPr>
                        <w:t>。</w:t>
                      </w:r>
                    </w:p>
                    <w:p w:rsidR="00DE6CEE" w:rsidRPr="00DE6CEE" w:rsidRDefault="00B64C5A" w:rsidP="00DE6CEE">
                      <w:pPr>
                        <w:pStyle w:val="2"/>
                        <w:spacing w:line="30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２</w:t>
                      </w:r>
                      <w:r w:rsidR="00FB454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科目</w:t>
                      </w:r>
                      <w:r w:rsidR="00FB4549" w:rsidRPr="00E176CB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コース</w:t>
                      </w:r>
                      <w:r w:rsidR="00FB4549" w:rsidRPr="00E176C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DE6CE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１6</w:t>
                      </w:r>
                      <w:r w:rsidR="00FB454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回</w:t>
                      </w:r>
                    </w:p>
                    <w:p w:rsidR="00B2240C" w:rsidRPr="00E176CB" w:rsidRDefault="00C4454F" w:rsidP="00DE6CEE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  <w:r>
                        <w:rPr>
                          <w:lang w:val="ja-JP"/>
                        </w:rPr>
                        <w:t xml:space="preserve">　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lang w:val="ja-JP"/>
                        </w:rPr>
                        <w:t>●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各自</w:t>
                      </w:r>
                      <w:r w:rsidR="00B2240C"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val="ja-JP"/>
                        </w:rPr>
                        <w:t>の現状と目標に合わせて</w:t>
                      </w:r>
                      <w:r w:rsidR="00B2240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、復習</w:t>
                      </w:r>
                      <w:r w:rsidR="00B2240C"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を行います。</w:t>
                      </w:r>
                    </w:p>
                    <w:p w:rsidR="00B2240C" w:rsidRDefault="00B2240C" w:rsidP="00AE2FAF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340" w:lineRule="exact"/>
                        <w:ind w:left="144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数学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１０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回・英語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６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C4454F" w:rsidRDefault="00C4454F" w:rsidP="00C4454F">
                      <w:pPr>
                        <w:spacing w:after="0" w:line="1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18"/>
                        </w:rPr>
                      </w:pPr>
                    </w:p>
                    <w:p w:rsidR="00E71970" w:rsidRPr="00E71970" w:rsidRDefault="00E71970" w:rsidP="00E71970">
                      <w:pPr>
                        <w:spacing w:after="0"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719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その他、</w:t>
                      </w:r>
                      <w:r w:rsidRPr="00E7197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  <w:t>いろいろな</w:t>
                      </w:r>
                      <w:r w:rsidRPr="00E719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科目と</w:t>
                      </w:r>
                      <w:r w:rsidRPr="00E7197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  <w:t>回数の組み合わせ</w:t>
                      </w:r>
                      <w:r w:rsidRPr="00E719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もできます。</w:t>
                      </w:r>
                    </w:p>
                    <w:p w:rsidR="00B2240C" w:rsidRPr="00E71970" w:rsidRDefault="00E71970" w:rsidP="00E71970">
                      <w:pPr>
                        <w:spacing w:after="0"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7197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  <w:t>面談にて</w:t>
                      </w:r>
                      <w:r w:rsidRPr="00E719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ご相談</w:t>
                      </w:r>
                      <w:r w:rsidRPr="00E7197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  <w:t>ください。</w:t>
                      </w:r>
                    </w:p>
                    <w:p w:rsidR="00B2240C" w:rsidRPr="00AE2FAF" w:rsidRDefault="00B2240C" w:rsidP="00701E2E">
                      <w:pPr>
                        <w:ind w:firstLineChars="100" w:firstLine="180"/>
                        <w:rPr>
                          <w:color w:val="7F7F7F" w:themeColor="text1" w:themeTint="8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2082">
        <w:rPr>
          <w:rFonts w:ascii="Meiryo UI" w:eastAsia="Meiryo UI" w:hAnsi="Meiryo UI" w:cs="Meiryo UI" w:hint="eastAsia"/>
          <w:sz w:val="24"/>
          <w:szCs w:val="24"/>
          <w:lang w:val="ja-JP"/>
        </w:rPr>
        <w:t>☆</w:t>
      </w:r>
      <w:r w:rsidR="0096693F" w:rsidRPr="00E176CB">
        <w:rPr>
          <w:rFonts w:ascii="Meiryo UI" w:eastAsia="Meiryo UI" w:hAnsi="Meiryo UI" w:cs="Meiryo UI"/>
          <w:sz w:val="24"/>
          <w:szCs w:val="24"/>
          <w:lang w:val="ja-JP"/>
        </w:rPr>
        <w:t>期待される成果と目標</w:t>
      </w:r>
      <w:r w:rsidR="003B2082">
        <w:rPr>
          <w:rFonts w:ascii="Meiryo UI" w:eastAsia="Meiryo UI" w:hAnsi="Meiryo UI" w:cs="Meiryo UI" w:hint="eastAsia"/>
          <w:sz w:val="24"/>
          <w:szCs w:val="24"/>
          <w:lang w:val="ja-JP"/>
        </w:rPr>
        <w:t>☆</w:t>
      </w:r>
    </w:p>
    <w:p w:rsidR="0096693F" w:rsidRDefault="004D1D03" w:rsidP="0096693F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夏</w:t>
      </w:r>
      <w:r w:rsidR="00A110C3" w:rsidRPr="00A110C3">
        <w:rPr>
          <w:rFonts w:ascii="Meiryo UI" w:eastAsia="Meiryo UI" w:hAnsi="Meiryo UI" w:cs="Meiryo UI" w:hint="eastAsia"/>
          <w:sz w:val="22"/>
          <w:szCs w:val="22"/>
        </w:rPr>
        <w:t>期講習</w:t>
      </w:r>
      <w:r>
        <w:rPr>
          <w:rFonts w:ascii="Meiryo UI" w:eastAsia="Meiryo UI" w:hAnsi="Meiryo UI" w:cs="Meiryo UI" w:hint="eastAsia"/>
          <w:sz w:val="22"/>
          <w:szCs w:val="22"/>
        </w:rPr>
        <w:t>で</w:t>
      </w:r>
      <w:r w:rsidR="00A110C3" w:rsidRPr="00A110C3">
        <w:rPr>
          <w:rFonts w:ascii="Meiryo UI" w:eastAsia="Meiryo UI" w:hAnsi="Meiryo UI" w:cs="Meiryo UI" w:hint="eastAsia"/>
          <w:sz w:val="22"/>
          <w:szCs w:val="22"/>
        </w:rPr>
        <w:t>は</w:t>
      </w:r>
      <w:r>
        <w:rPr>
          <w:rFonts w:ascii="Meiryo UI" w:eastAsia="Meiryo UI" w:hAnsi="Meiryo UI" w:cs="Meiryo UI" w:hint="eastAsia"/>
          <w:sz w:val="22"/>
          <w:szCs w:val="22"/>
        </w:rPr>
        <w:t>苦手な単元・問題をあぶりだし、そこを効率よく</w:t>
      </w:r>
    </w:p>
    <w:p w:rsidR="00A110C3" w:rsidRDefault="00A110C3" w:rsidP="0096693F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復習</w:t>
      </w:r>
      <w:r w:rsidR="004D1D03">
        <w:rPr>
          <w:rFonts w:ascii="Meiryo UI" w:eastAsia="Meiryo UI" w:hAnsi="Meiryo UI" w:cs="Meiryo UI" w:hint="eastAsia"/>
          <w:sz w:val="22"/>
          <w:szCs w:val="22"/>
        </w:rPr>
        <w:t>していきます。この講習で穴埋めを行い、次の学期に備えます。</w:t>
      </w:r>
    </w:p>
    <w:p w:rsidR="00A110C3" w:rsidRPr="00D472D9" w:rsidRDefault="004D1D03" w:rsidP="0096693F">
      <w:pPr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また、夏</w:t>
      </w:r>
      <w:r w:rsidR="00A110C3">
        <w:rPr>
          <w:rFonts w:ascii="Meiryo UI" w:eastAsia="Meiryo UI" w:hAnsi="Meiryo UI" w:cs="Meiryo UI" w:hint="eastAsia"/>
          <w:sz w:val="22"/>
          <w:szCs w:val="22"/>
        </w:rPr>
        <w:t>期講習最後の</w:t>
      </w:r>
      <w:r w:rsidR="00A110C3">
        <w:rPr>
          <w:rFonts w:ascii="Meiryo UI" w:eastAsia="Meiryo UI" w:hAnsi="Meiryo UI" w:cs="Meiryo UI"/>
          <w:sz w:val="22"/>
          <w:szCs w:val="22"/>
        </w:rPr>
        <w:t>「</w:t>
      </w:r>
      <w:r w:rsidR="00A110C3">
        <w:rPr>
          <w:rFonts w:ascii="Meiryo UI" w:eastAsia="Meiryo UI" w:hAnsi="Meiryo UI" w:cs="Meiryo UI" w:hint="eastAsia"/>
          <w:sz w:val="22"/>
          <w:szCs w:val="22"/>
        </w:rPr>
        <w:t>千葉県統一</w:t>
      </w:r>
      <w:r w:rsidR="00A110C3">
        <w:rPr>
          <w:rFonts w:ascii="Meiryo UI" w:eastAsia="Meiryo UI" w:hAnsi="Meiryo UI" w:cs="Meiryo UI"/>
          <w:sz w:val="22"/>
          <w:szCs w:val="22"/>
        </w:rPr>
        <w:t>テスト」</w:t>
      </w:r>
      <w:r w:rsidR="00A110C3">
        <w:rPr>
          <w:rFonts w:ascii="Meiryo UI" w:eastAsia="Meiryo UI" w:hAnsi="Meiryo UI" w:cs="Meiryo UI" w:hint="eastAsia"/>
          <w:sz w:val="22"/>
          <w:szCs w:val="22"/>
        </w:rPr>
        <w:t>を</w:t>
      </w:r>
      <w:r w:rsidR="00A110C3">
        <w:rPr>
          <w:rFonts w:ascii="Meiryo UI" w:eastAsia="Meiryo UI" w:hAnsi="Meiryo UI" w:cs="Meiryo UI"/>
          <w:sz w:val="22"/>
          <w:szCs w:val="22"/>
        </w:rPr>
        <w:t>希望する生徒には</w:t>
      </w:r>
    </w:p>
    <w:p w:rsidR="00A110C3" w:rsidRPr="00A110C3" w:rsidRDefault="00A110C3" w:rsidP="0096693F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その</w:t>
      </w:r>
      <w:r>
        <w:rPr>
          <w:rFonts w:ascii="Meiryo UI" w:eastAsia="Meiryo UI" w:hAnsi="Meiryo UI" w:cs="Meiryo UI"/>
          <w:sz w:val="22"/>
          <w:szCs w:val="22"/>
        </w:rPr>
        <w:t>対策を行います。</w:t>
      </w:r>
    </w:p>
    <w:p w:rsidR="0096693F" w:rsidRPr="00E176CB" w:rsidRDefault="004D1D03" w:rsidP="0096693F">
      <w:pPr>
        <w:pStyle w:val="1"/>
        <w:rPr>
          <w:rFonts w:ascii="Meiryo UI" w:eastAsia="Meiryo UI" w:hAnsi="Meiryo UI" w:cs="Meiryo UI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328930</wp:posOffset>
            </wp:positionV>
            <wp:extent cx="1504315" cy="1504315"/>
            <wp:effectExtent l="0" t="0" r="635" b="635"/>
            <wp:wrapNone/>
            <wp:docPr id="18" name="図 18" descr="「イラスト 勉強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「イラスト 勉強 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785">
        <w:rPr>
          <w:rFonts w:ascii="Meiryo UI" w:eastAsia="Meiryo UI" w:hAnsi="Meiryo UI" w:cs="Meiryo UI" w:hint="eastAsia"/>
          <w:szCs w:val="24"/>
        </w:rPr>
        <w:t>〈内容〉</w:t>
      </w:r>
    </w:p>
    <w:p w:rsidR="00F44D34" w:rsidRPr="004D1D03" w:rsidRDefault="00250785" w:rsidP="00F44D34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  <w:lang w:val="ja-JP"/>
        </w:rPr>
        <w:t>●学校のテストを目標にする人</w:t>
      </w:r>
    </w:p>
    <w:p w:rsidR="006D51B7" w:rsidRDefault="00250785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  <w:r>
        <w:rPr>
          <w:rFonts w:ascii="Meiryo UI" w:eastAsia="Meiryo UI" w:hAnsi="Meiryo UI" w:cs="Meiryo UI" w:hint="eastAsia"/>
          <w:sz w:val="22"/>
          <w:szCs w:val="22"/>
          <w:lang w:val="ja-JP"/>
        </w:rPr>
        <w:t xml:space="preserve">　</w:t>
      </w:r>
      <w:bookmarkStart w:id="4" w:name="_Hlk484203019"/>
      <w:r>
        <w:rPr>
          <w:rFonts w:ascii="Meiryo UI" w:eastAsia="Meiryo UI" w:hAnsi="Meiryo UI" w:cs="Meiryo UI" w:hint="eastAsia"/>
          <w:sz w:val="22"/>
          <w:szCs w:val="22"/>
          <w:lang w:val="ja-JP"/>
        </w:rPr>
        <w:t>レベルチェックテスト⇒弱点の補強</w:t>
      </w:r>
      <w:bookmarkEnd w:id="4"/>
    </w:p>
    <w:p w:rsidR="006D51B7" w:rsidRDefault="00250785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  <w:r>
        <w:rPr>
          <w:rFonts w:ascii="Meiryo UI" w:eastAsia="Meiryo UI" w:hAnsi="Meiryo UI" w:cs="Meiryo UI" w:hint="eastAsia"/>
          <w:sz w:val="22"/>
          <w:szCs w:val="22"/>
          <w:lang w:val="ja-JP"/>
        </w:rPr>
        <w:t>●千葉県統一模試を目標にする人</w:t>
      </w:r>
    </w:p>
    <w:p w:rsidR="004D1D03" w:rsidRDefault="00250785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  <w:r>
        <w:rPr>
          <w:rFonts w:ascii="Meiryo UI" w:eastAsia="Meiryo UI" w:hAnsi="Meiryo UI" w:cs="Meiryo UI" w:hint="eastAsia"/>
          <w:sz w:val="22"/>
          <w:szCs w:val="22"/>
          <w:lang w:val="ja-JP"/>
        </w:rPr>
        <w:t xml:space="preserve">　</w:t>
      </w:r>
      <w:r w:rsidR="004D1D03">
        <w:rPr>
          <w:rFonts w:ascii="Meiryo UI" w:eastAsia="Meiryo UI" w:hAnsi="Meiryo UI" w:cs="Meiryo UI" w:hint="eastAsia"/>
          <w:sz w:val="22"/>
          <w:szCs w:val="22"/>
          <w:lang w:val="ja-JP"/>
        </w:rPr>
        <w:t>レベルチェックテスト⇒弱点の補強</w:t>
      </w:r>
    </w:p>
    <w:p w:rsidR="006D51B7" w:rsidRDefault="00250785" w:rsidP="004D1D03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  <w:szCs w:val="22"/>
          <w:lang w:val="ja-JP"/>
        </w:rPr>
      </w:pPr>
      <w:r>
        <w:rPr>
          <w:rFonts w:ascii="Meiryo UI" w:eastAsia="Meiryo UI" w:hAnsi="Meiryo UI" w:cs="Meiryo UI" w:hint="eastAsia"/>
          <w:sz w:val="22"/>
          <w:szCs w:val="22"/>
          <w:lang w:val="ja-JP"/>
        </w:rPr>
        <w:t>千葉県統一テスト対策</w:t>
      </w:r>
    </w:p>
    <w:p w:rsidR="00A110C3" w:rsidRDefault="00E6770C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B32A3" wp14:editId="25D26A2A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4114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240C" w:rsidRPr="004D1D03" w:rsidRDefault="00B2240C" w:rsidP="00E6770C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144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D03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部活も勉強も、全力</w:t>
                            </w:r>
                            <w:r w:rsidRPr="004D1D03"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B32A3" id="テキスト ボックス 9" o:spid="_x0000_s1031" type="#_x0000_t202" style="position:absolute;margin-left:0;margin-top:13.55pt;width:324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" filled="f" stroked="f">
                <v:textbox style="mso-fit-shape-to-text:t" inset="5.85pt,.7pt,5.85pt,.7pt">
                  <w:txbxContent>
                    <w:p w:rsidR="00B2240C" w:rsidRPr="004D1D03" w:rsidRDefault="00B2240C" w:rsidP="00E6770C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144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1D03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部活も勉強も、全力</w:t>
                      </w:r>
                      <w:r w:rsidRPr="004D1D03"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A110C3" w:rsidRDefault="00A110C3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</w:p>
    <w:p w:rsidR="003B2082" w:rsidRDefault="003B2082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</w:p>
    <w:p w:rsidR="003B2082" w:rsidRDefault="003B2082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</w:p>
    <w:p w:rsidR="003B2082" w:rsidRDefault="00937354" w:rsidP="00F44D34">
      <w:pPr>
        <w:spacing w:line="340" w:lineRule="exact"/>
        <w:rPr>
          <w:rFonts w:ascii="Meiryo UI" w:eastAsia="Meiryo UI" w:hAnsi="Meiryo UI" w:cs="Meiryo UI"/>
          <w:sz w:val="22"/>
          <w:szCs w:val="22"/>
          <w:lang w:val="ja-JP"/>
        </w:rPr>
      </w:pPr>
      <w:r w:rsidRPr="00A6436A">
        <w:rPr>
          <w:rFonts w:ascii="Meiryo UI" w:eastAsia="Meiryo UI" w:hAnsi="Meiryo UI" w:cs="Meiryo UI"/>
          <w:noProof/>
          <w:sz w:val="40"/>
          <w:szCs w:val="40"/>
        </w:rPr>
        <w:lastRenderedPageBreak/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00A37491" wp14:editId="19BB9873">
                <wp:simplePos x="0" y="0"/>
                <wp:positionH relativeFrom="margin">
                  <wp:posOffset>2009775</wp:posOffset>
                </wp:positionH>
                <wp:positionV relativeFrom="margin">
                  <wp:posOffset>-2000885</wp:posOffset>
                </wp:positionV>
                <wp:extent cx="2972435" cy="6972935"/>
                <wp:effectExtent l="0" t="0" r="0" b="0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2435" cy="6972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B2240C" w:rsidRPr="00A6436A" w:rsidRDefault="00B2240C" w:rsidP="00A6436A">
                            <w:pPr>
                              <w:spacing w:line="54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ja-JP"/>
                              </w:rPr>
                              <w:t>持ち物：</w:t>
                            </w:r>
                          </w:p>
                          <w:p w:rsidR="00B2240C" w:rsidRPr="00A6436A" w:rsidRDefault="00B2240C" w:rsidP="00A6436A">
                            <w:pPr>
                              <w:spacing w:line="14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:rsidR="00B2240C" w:rsidRPr="00A6436A" w:rsidRDefault="00B2240C" w:rsidP="00A6436A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中学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生</w:t>
                            </w:r>
                          </w:p>
                          <w:p w:rsidR="00B2240C" w:rsidRDefault="00B37457" w:rsidP="0025078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テキスト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講習用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4E73D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/入試</w:t>
                            </w:r>
                            <w:r w:rsidR="004E73D3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対策用テキスト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夏期講習初回または夏期講習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前にお渡しします。</w:t>
                            </w:r>
                            <w:r w:rsidR="00B2240C"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</w:p>
                          <w:p w:rsidR="00B2240C" w:rsidRDefault="00B2240C" w:rsidP="00250785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千葉県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統一テスト過去問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Ｖもぎ過去問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※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対象者には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夏</w:t>
                            </w: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期講習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にて渡します。）</w:t>
                            </w:r>
                          </w:p>
                          <w:p w:rsidR="00B2240C" w:rsidRDefault="00B2240C" w:rsidP="00A6436A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その他：ノート、筆記用具</w:t>
                            </w:r>
                          </w:p>
                          <w:p w:rsidR="00B2240C" w:rsidRDefault="00B2240C" w:rsidP="00A6436A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B2240C" w:rsidRPr="00A6436A" w:rsidRDefault="00B2240C" w:rsidP="000A4CB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小</w:t>
                            </w: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学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生</w:t>
                            </w:r>
                          </w:p>
                          <w:p w:rsidR="00B2240C" w:rsidRPr="00A6436A" w:rsidRDefault="00B2240C" w:rsidP="000A4CB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テキスト</w:t>
                            </w:r>
                            <w:r w:rsidRPr="00A6436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初回の授業に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てお渡し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します。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A6436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その他：ノート、筆記用具</w:t>
                            </w:r>
                          </w:p>
                          <w:p w:rsidR="00B2240C" w:rsidRPr="00A6436A" w:rsidRDefault="00B2240C" w:rsidP="00A6436A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B2240C" w:rsidRPr="00A6436A" w:rsidRDefault="00B2240C" w:rsidP="00A643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37491" id="オートシェイプ 2" o:spid="_x0000_s1031" style="position:absolute;margin-left:158.25pt;margin-top:-157.55pt;width:234.05pt;height:549.0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" o:allowincell="f" fillcolor="#d6615c [3204]" stroked="f">
                <v:textbox>
                  <w:txbxContent>
                    <w:p w:rsidR="00B2240C" w:rsidRPr="00A6436A" w:rsidRDefault="00B2240C" w:rsidP="00A6436A">
                      <w:pPr>
                        <w:spacing w:line="54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40"/>
                          <w:szCs w:val="40"/>
                          <w:lang w:val="ja-JP"/>
                        </w:rPr>
                      </w:pP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40"/>
                          <w:szCs w:val="40"/>
                          <w:lang w:val="ja-JP"/>
                        </w:rPr>
                        <w:t>持ち物：</w:t>
                      </w:r>
                    </w:p>
                    <w:p w:rsidR="00B2240C" w:rsidRPr="00A6436A" w:rsidRDefault="00B2240C" w:rsidP="00A6436A">
                      <w:pPr>
                        <w:spacing w:line="14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  <w:szCs w:val="22"/>
                          <w:lang w:val="ja-JP"/>
                        </w:rPr>
                      </w:pPr>
                    </w:p>
                    <w:p w:rsidR="00B2240C" w:rsidRPr="00A6436A" w:rsidRDefault="00B2240C" w:rsidP="00A6436A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中学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生</w:t>
                      </w:r>
                    </w:p>
                    <w:p w:rsidR="00B2240C" w:rsidRDefault="00B37457" w:rsidP="00250785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テキスト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講習用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テキスト</w:t>
                      </w:r>
                      <w:r w:rsidR="004E73D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/入試</w:t>
                      </w:r>
                      <w:r w:rsidR="004E73D3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対策用テキスト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夏期講習初回または夏期講習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前にお渡しします。</w:t>
                      </w:r>
                      <w:r w:rsidR="00B2240C"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）</w:t>
                      </w:r>
                    </w:p>
                    <w:p w:rsidR="00B2240C" w:rsidRDefault="00B2240C" w:rsidP="00250785">
                      <w:pPr>
                        <w:spacing w:line="300" w:lineRule="exact"/>
                        <w:ind w:firstLineChars="400" w:firstLine="96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千葉県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統一テスト過去問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Ｖもぎ過去問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※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対象者には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夏</w:t>
                      </w: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期講習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にて渡します。）</w:t>
                      </w:r>
                    </w:p>
                    <w:p w:rsidR="00B2240C" w:rsidRDefault="00B2240C" w:rsidP="00A6436A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その他：ノート、筆記用具</w:t>
                      </w:r>
                    </w:p>
                    <w:p w:rsidR="00B2240C" w:rsidRDefault="00B2240C" w:rsidP="00A6436A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</w:p>
                    <w:p w:rsidR="00B2240C" w:rsidRPr="00A6436A" w:rsidRDefault="00B2240C" w:rsidP="000A4CB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小</w:t>
                      </w: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学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生</w:t>
                      </w:r>
                    </w:p>
                    <w:p w:rsidR="00B2240C" w:rsidRPr="00A6436A" w:rsidRDefault="00B2240C" w:rsidP="000A4CB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テキスト</w:t>
                      </w:r>
                      <w:r w:rsidRPr="00A6436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初回の授業に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てお渡し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します。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A6436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その他：ノート、筆記用具</w:t>
                      </w:r>
                    </w:p>
                    <w:p w:rsidR="00B2240C" w:rsidRPr="00A6436A" w:rsidRDefault="00B2240C" w:rsidP="00A6436A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</w:p>
                    <w:p w:rsidR="00B2240C" w:rsidRPr="00A6436A" w:rsidRDefault="00B2240C" w:rsidP="00A643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25FE1" w:rsidRDefault="00250785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3360" behindDoc="0" locked="0" layoutInCell="1" allowOverlap="1" wp14:anchorId="16632106" wp14:editId="73F6A1BE">
            <wp:simplePos x="0" y="0"/>
            <wp:positionH relativeFrom="column">
              <wp:posOffset>7200900</wp:posOffset>
            </wp:positionH>
            <wp:positionV relativeFrom="paragraph">
              <wp:posOffset>-228600</wp:posOffset>
            </wp:positionV>
            <wp:extent cx="1381125" cy="1381125"/>
            <wp:effectExtent l="0" t="0" r="9525" b="9525"/>
            <wp:wrapNone/>
            <wp:docPr id="2" name="図 2" descr="「勉強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勉強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FE1" w:rsidRDefault="00C25FE1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</w:p>
    <w:p w:rsidR="00C25FE1" w:rsidRDefault="00C25FE1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</w:p>
    <w:p w:rsidR="00C25FE1" w:rsidRDefault="00C25FE1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</w:p>
    <w:p w:rsidR="00C25FE1" w:rsidRDefault="00C25FE1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</w:p>
    <w:p w:rsidR="00C25FE1" w:rsidRDefault="00C25FE1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</w:p>
    <w:p w:rsidR="00C25FE1" w:rsidRDefault="000A4CBB" w:rsidP="00E6770C">
      <w:pPr>
        <w:spacing w:line="540" w:lineRule="exact"/>
        <w:rPr>
          <w:rFonts w:ascii="Meiryo UI" w:eastAsia="Meiryo UI" w:hAnsi="Meiryo UI" w:cs="Meiryo UI"/>
          <w:sz w:val="40"/>
          <w:szCs w:val="40"/>
          <w:lang w:val="ja-JP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8801100" cy="2971800"/>
                <wp:effectExtent l="19050" t="1905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971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0A25C8" id="四角形: 角を丸くする 6" o:spid="_x0000_s1026" style="position:absolute;left:0;text-align:left;margin-left:0;margin-top:22pt;width:693pt;height:23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" fillcolor="white [3201]" strokecolor="#02779e [3209]" strokeweight="3pt">
                <v:stroke joinstyle="miter"/>
              </v:roundrect>
            </w:pict>
          </mc:Fallback>
        </mc:AlternateContent>
      </w:r>
    </w:p>
    <w:p w:rsidR="00433FDD" w:rsidRPr="00E6770C" w:rsidRDefault="00433FDD" w:rsidP="00200D87">
      <w:pPr>
        <w:spacing w:line="340" w:lineRule="exact"/>
        <w:ind w:firstLineChars="150" w:firstLine="420"/>
        <w:rPr>
          <w:rFonts w:ascii="Meiryo UI" w:eastAsia="Meiryo UI" w:hAnsi="Meiryo UI" w:cs="Meiryo UI"/>
          <w:sz w:val="28"/>
          <w:szCs w:val="28"/>
          <w:lang w:val="ja-JP"/>
        </w:rPr>
      </w:pPr>
      <w:r>
        <w:rPr>
          <w:rFonts w:ascii="Meiryo UI" w:eastAsia="Meiryo UI" w:hAnsi="Meiryo UI" w:cs="Meiryo UI" w:hint="eastAsia"/>
          <w:sz w:val="28"/>
          <w:szCs w:val="28"/>
          <w:lang w:val="ja-JP"/>
        </w:rPr>
        <w:t>実力</w:t>
      </w:r>
      <w:r>
        <w:rPr>
          <w:rFonts w:ascii="Meiryo UI" w:eastAsia="Meiryo UI" w:hAnsi="Meiryo UI" w:cs="Meiryo UI"/>
          <w:sz w:val="28"/>
          <w:szCs w:val="28"/>
          <w:lang w:val="ja-JP"/>
        </w:rPr>
        <w:t>テストについて</w:t>
      </w:r>
      <w:r w:rsidR="0032771B">
        <w:rPr>
          <w:rFonts w:ascii="Meiryo UI" w:eastAsia="Meiryo UI" w:hAnsi="Meiryo UI" w:cs="Meiryo UI" w:hint="eastAsia"/>
          <w:sz w:val="28"/>
          <w:szCs w:val="28"/>
          <w:lang w:val="ja-JP"/>
        </w:rPr>
        <w:t>：</w:t>
      </w:r>
      <w:r>
        <w:rPr>
          <w:rFonts w:ascii="Meiryo UI" w:eastAsia="Meiryo UI" w:hAnsi="Meiryo UI" w:cs="Meiryo UI"/>
          <w:sz w:val="28"/>
          <w:szCs w:val="28"/>
          <w:lang w:val="ja-JP"/>
        </w:rPr>
        <w:t>中学</w:t>
      </w:r>
      <w:r w:rsidR="004B00A2">
        <w:rPr>
          <w:rFonts w:ascii="Meiryo UI" w:eastAsia="Meiryo UI" w:hAnsi="Meiryo UI" w:cs="Meiryo UI" w:hint="eastAsia"/>
          <w:sz w:val="28"/>
          <w:szCs w:val="28"/>
          <w:lang w:val="ja-JP"/>
        </w:rPr>
        <w:t>２年生・１年生</w:t>
      </w:r>
      <w:r w:rsidR="00200D87">
        <w:rPr>
          <w:rFonts w:ascii="Meiryo UI" w:eastAsia="Meiryo UI" w:hAnsi="Meiryo UI" w:cs="Meiryo UI" w:hint="eastAsia"/>
          <w:sz w:val="28"/>
          <w:szCs w:val="28"/>
          <w:lang w:val="ja-JP"/>
        </w:rPr>
        <w:t xml:space="preserve">　　　　　　　　　　　　　　　　　実力テストについて：中学３年生</w:t>
      </w:r>
    </w:p>
    <w:p w:rsidR="00E6770C" w:rsidRPr="00FC4FFD" w:rsidRDefault="000A4CBB" w:rsidP="00FC4FFD">
      <w:pPr>
        <w:spacing w:line="34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bookmarkStart w:id="5" w:name="_Hlk484529937"/>
      <w:r w:rsidRPr="00FC4FFD">
        <w:rPr>
          <w:rFonts w:ascii="Meiryo UI" w:eastAsia="Meiryo UI" w:hAnsi="Meiryo UI" w:cs="Meiryo UI" w:hint="eastAsia"/>
          <w:b/>
          <w:sz w:val="22"/>
          <w:szCs w:val="22"/>
        </w:rPr>
        <w:t>千葉県統一テスト</w:t>
      </w:r>
      <w:r w:rsidR="00433FDD" w:rsidRPr="00FC4FFD">
        <w:rPr>
          <w:rFonts w:ascii="Meiryo UI" w:eastAsia="Meiryo UI" w:hAnsi="Meiryo UI" w:cs="Meiryo UI"/>
          <w:sz w:val="22"/>
          <w:szCs w:val="22"/>
        </w:rPr>
        <w:t>を受験してください。（</w:t>
      </w:r>
      <w:r w:rsidR="00433FDD" w:rsidRPr="00FC4FFD">
        <w:rPr>
          <w:rFonts w:ascii="Meiryo UI" w:eastAsia="Meiryo UI" w:hAnsi="Meiryo UI" w:cs="Meiryo UI" w:hint="eastAsia"/>
          <w:sz w:val="22"/>
          <w:szCs w:val="22"/>
        </w:rPr>
        <w:t>強制</w:t>
      </w:r>
      <w:r w:rsidR="00433FDD" w:rsidRPr="00FC4FFD">
        <w:rPr>
          <w:rFonts w:ascii="Meiryo UI" w:eastAsia="Meiryo UI" w:hAnsi="Meiryo UI" w:cs="Meiryo UI"/>
          <w:sz w:val="22"/>
          <w:szCs w:val="22"/>
        </w:rPr>
        <w:t>ではありません）</w:t>
      </w:r>
      <w:bookmarkEnd w:id="5"/>
      <w:r w:rsidR="00200D87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 </w:t>
      </w:r>
      <w:r w:rsidR="00200D87">
        <w:rPr>
          <w:rFonts w:ascii="Meiryo UI" w:eastAsia="Meiryo UI" w:hAnsi="Meiryo UI" w:cs="Meiryo UI"/>
          <w:sz w:val="22"/>
          <w:szCs w:val="22"/>
        </w:rPr>
        <w:t xml:space="preserve"> </w:t>
      </w:r>
      <w:r w:rsidR="00200D87">
        <w:rPr>
          <w:rFonts w:ascii="Meiryo UI" w:eastAsia="Meiryo UI" w:hAnsi="Meiryo UI" w:cs="Meiryo UI" w:hint="eastAsia"/>
          <w:b/>
          <w:sz w:val="22"/>
          <w:szCs w:val="22"/>
        </w:rPr>
        <w:t>Ｖもぎ</w:t>
      </w:r>
      <w:r w:rsidR="0013794C">
        <w:rPr>
          <w:rFonts w:ascii="Meiryo UI" w:eastAsia="Meiryo UI" w:hAnsi="Meiryo UI" w:cs="Meiryo UI" w:hint="eastAsia"/>
          <w:b/>
          <w:sz w:val="22"/>
          <w:szCs w:val="22"/>
        </w:rPr>
        <w:t>・Sもぎ</w:t>
      </w:r>
      <w:r w:rsidR="00200D87" w:rsidRPr="00FC4FFD">
        <w:rPr>
          <w:rFonts w:ascii="Meiryo UI" w:eastAsia="Meiryo UI" w:hAnsi="Meiryo UI" w:cs="Meiryo UI"/>
          <w:sz w:val="22"/>
          <w:szCs w:val="22"/>
        </w:rPr>
        <w:t>を受験してください。（</w:t>
      </w:r>
      <w:r w:rsidR="00200D87" w:rsidRPr="00FC4FFD">
        <w:rPr>
          <w:rFonts w:ascii="Meiryo UI" w:eastAsia="Meiryo UI" w:hAnsi="Meiryo UI" w:cs="Meiryo UI" w:hint="eastAsia"/>
          <w:sz w:val="22"/>
          <w:szCs w:val="22"/>
        </w:rPr>
        <w:t>強制</w:t>
      </w:r>
      <w:r w:rsidR="00200D87" w:rsidRPr="00FC4FFD">
        <w:rPr>
          <w:rFonts w:ascii="Meiryo UI" w:eastAsia="Meiryo UI" w:hAnsi="Meiryo UI" w:cs="Meiryo UI"/>
          <w:sz w:val="22"/>
          <w:szCs w:val="22"/>
        </w:rPr>
        <w:t>ではありません）</w:t>
      </w:r>
    </w:p>
    <w:p w:rsidR="00433FDD" w:rsidRDefault="00F06D52" w:rsidP="000A4CBB">
      <w:pPr>
        <w:spacing w:line="34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９</w:t>
      </w:r>
      <w:r w:rsidR="000A4CBB">
        <w:rPr>
          <w:rFonts w:ascii="Meiryo UI" w:eastAsia="Meiryo UI" w:hAnsi="Meiryo UI" w:cs="Meiryo UI" w:hint="eastAsia"/>
          <w:sz w:val="22"/>
          <w:szCs w:val="22"/>
        </w:rPr>
        <w:t>月</w:t>
      </w:r>
      <w:r>
        <w:rPr>
          <w:rFonts w:ascii="Meiryo UI" w:eastAsia="Meiryo UI" w:hAnsi="Meiryo UI" w:cs="Meiryo UI" w:hint="eastAsia"/>
          <w:sz w:val="22"/>
          <w:szCs w:val="22"/>
        </w:rPr>
        <w:t>３日（土</w:t>
      </w:r>
      <w:r w:rsidR="000A4CBB">
        <w:rPr>
          <w:rFonts w:ascii="Meiryo UI" w:eastAsia="Meiryo UI" w:hAnsi="Meiryo UI" w:cs="Meiryo UI" w:hint="eastAsia"/>
          <w:sz w:val="22"/>
          <w:szCs w:val="22"/>
        </w:rPr>
        <w:t>）実施予定　　場所：みずほ台ラーニングセンターにて</w:t>
      </w:r>
      <w:r w:rsidR="00F57724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>８月２８</w:t>
      </w:r>
      <w:r w:rsidR="00200D87">
        <w:rPr>
          <w:rFonts w:ascii="Meiryo UI" w:eastAsia="Meiryo UI" w:hAnsi="Meiryo UI" w:cs="Meiryo UI" w:hint="eastAsia"/>
          <w:sz w:val="22"/>
          <w:szCs w:val="22"/>
        </w:rPr>
        <w:t>日（日）　場所：各自の選んだ会場</w:t>
      </w:r>
    </w:p>
    <w:p w:rsidR="00433FDD" w:rsidRDefault="0032771B" w:rsidP="0032771B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</w:t>
      </w:r>
      <w:r w:rsidR="000A4CBB">
        <w:rPr>
          <w:rFonts w:ascii="Meiryo UI" w:eastAsia="Meiryo UI" w:hAnsi="Meiryo UI" w:cs="Meiryo UI" w:hint="eastAsia"/>
          <w:sz w:val="22"/>
          <w:szCs w:val="22"/>
        </w:rPr>
        <w:t>詳しくは別紙の案内をご覧ください。</w:t>
      </w:r>
      <w:r w:rsidR="00200D87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※詳しくは、Ｖもぎ</w:t>
      </w:r>
      <w:r w:rsidR="0013794C">
        <w:rPr>
          <w:rFonts w:ascii="Meiryo UI" w:eastAsia="Meiryo UI" w:hAnsi="Meiryo UI" w:cs="Meiryo UI" w:hint="eastAsia"/>
          <w:sz w:val="22"/>
          <w:szCs w:val="22"/>
        </w:rPr>
        <w:t>・Sもぎ</w:t>
      </w:r>
      <w:r w:rsidR="00200D87">
        <w:rPr>
          <w:rFonts w:ascii="Meiryo UI" w:eastAsia="Meiryo UI" w:hAnsi="Meiryo UI" w:cs="Meiryo UI" w:hint="eastAsia"/>
          <w:sz w:val="22"/>
          <w:szCs w:val="22"/>
        </w:rPr>
        <w:t>のパンフレットをご覧ください。</w:t>
      </w:r>
    </w:p>
    <w:p w:rsidR="000A4CBB" w:rsidRDefault="000A4CBB" w:rsidP="0032771B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32771B" w:rsidRPr="000A4CBB" w:rsidRDefault="0032771B" w:rsidP="0032771B">
      <w:pPr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32771B" w:rsidRPr="006A22D6" w:rsidRDefault="002D1679" w:rsidP="00F44D34">
      <w:pPr>
        <w:spacing w:line="340" w:lineRule="exact"/>
        <w:rPr>
          <w:rFonts w:ascii="Meiryo UI" w:eastAsia="Meiryo UI" w:hAnsi="Meiryo UI" w:cs="Meiryo UI"/>
          <w:b/>
          <w:color w:val="FF0000"/>
          <w:sz w:val="22"/>
          <w:szCs w:val="22"/>
        </w:rPr>
      </w:pPr>
      <w:r w:rsidRPr="006A22D6">
        <w:rPr>
          <w:rFonts w:ascii="Meiryo UI" w:eastAsia="Meiryo UI" w:hAnsi="Meiryo UI" w:cs="Meiryo UI"/>
          <w:b/>
          <w:bCs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DAD869" wp14:editId="4FAD2C7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143500" cy="1123950"/>
                <wp:effectExtent l="19050" t="19050" r="1905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0C" w:rsidRPr="00A322BE" w:rsidRDefault="00B2240C" w:rsidP="0032771B">
                            <w:pPr>
                              <w:pStyle w:val="a4"/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夏</w:t>
                            </w:r>
                            <w:r w:rsidRPr="00741E9A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期講習</w:t>
                            </w:r>
                            <w:r w:rsidR="00E142A0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48"/>
                                <w:szCs w:val="48"/>
                              </w:rPr>
                              <w:t>１：３</w:t>
                            </w:r>
                            <w:r w:rsidRPr="00741E9A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48"/>
                                <w:szCs w:val="48"/>
                              </w:rPr>
                              <w:t>個別授業</w:t>
                            </w:r>
                            <w:r w:rsidRPr="00741E9A"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41E9A">
                              <w:rPr>
                                <w:rFonts w:asciiTheme="majorEastAsia" w:hAnsiTheme="majorEastAsia" w:cs="Meiryo UI" w:hint="eastAsia"/>
                                <w:b w:val="0"/>
                                <w:sz w:val="48"/>
                                <w:szCs w:val="48"/>
                              </w:rPr>
                              <w:t>[</w:t>
                            </w:r>
                            <w:r w:rsidRPr="00741E9A">
                              <w:rPr>
                                <w:rFonts w:asciiTheme="majorEastAsia" w:hAnsiTheme="majorEastAsia" w:cs="Meiryo UI" w:hint="eastAsia"/>
                                <w:b w:val="0"/>
                                <w:sz w:val="48"/>
                                <w:szCs w:val="48"/>
                                <w:lang w:val="ja-JP"/>
                              </w:rPr>
                              <w:t>小学生</w:t>
                            </w:r>
                            <w:r w:rsidRPr="00741E9A">
                              <w:rPr>
                                <w:rFonts w:asciiTheme="majorEastAsia" w:hAnsiTheme="majorEastAsia" w:cs="Meiryo UI" w:hint="eastAsia"/>
                                <w:b w:val="0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2D1679" w:rsidRDefault="00E142A0" w:rsidP="0032771B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期間：</w:t>
                            </w:r>
                            <w:r w:rsidR="00A75F4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７月２６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９月１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54337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土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2240C" w:rsidRPr="00A322BE" w:rsidRDefault="00B2240C" w:rsidP="002D167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D869" id="_x0000_s1032" type="#_x0000_t202" style="position:absolute;margin-left:1.5pt;margin-top:1.5pt;width:405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" strokeweight="2.25pt">
                <v:stroke linestyle="thickThin"/>
                <v:textbox>
                  <w:txbxContent>
                    <w:p w:rsidR="00B2240C" w:rsidRPr="00A322BE" w:rsidRDefault="00B2240C" w:rsidP="0032771B">
                      <w:pPr>
                        <w:pStyle w:val="a4"/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96"/>
                          <w:szCs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夏</w:t>
                      </w:r>
                      <w:r w:rsidRPr="00741E9A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期講習</w:t>
                      </w:r>
                      <w:r w:rsidR="00E142A0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48"/>
                          <w:szCs w:val="48"/>
                        </w:rPr>
                        <w:t>１：３</w:t>
                      </w:r>
                      <w:r w:rsidRPr="00741E9A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48"/>
                          <w:szCs w:val="48"/>
                        </w:rPr>
                        <w:t>個別授業</w:t>
                      </w:r>
                      <w:r w:rsidRPr="00741E9A"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48"/>
                          <w:szCs w:val="48"/>
                        </w:rPr>
                        <w:t xml:space="preserve"> </w:t>
                      </w:r>
                      <w:r w:rsidRPr="00741E9A">
                        <w:rPr>
                          <w:rFonts w:asciiTheme="majorEastAsia" w:hAnsiTheme="majorEastAsia" w:cs="Meiryo UI" w:hint="eastAsia"/>
                          <w:b w:val="0"/>
                          <w:sz w:val="48"/>
                          <w:szCs w:val="48"/>
                        </w:rPr>
                        <w:t>[</w:t>
                      </w:r>
                      <w:r w:rsidRPr="00741E9A">
                        <w:rPr>
                          <w:rFonts w:asciiTheme="majorEastAsia" w:hAnsiTheme="majorEastAsia" w:cs="Meiryo UI" w:hint="eastAsia"/>
                          <w:b w:val="0"/>
                          <w:sz w:val="48"/>
                          <w:szCs w:val="48"/>
                          <w:lang w:val="ja-JP"/>
                        </w:rPr>
                        <w:t>小学生</w:t>
                      </w:r>
                      <w:r w:rsidRPr="00741E9A">
                        <w:rPr>
                          <w:rFonts w:asciiTheme="majorEastAsia" w:hAnsiTheme="majorEastAsia" w:cs="Meiryo UI" w:hint="eastAsia"/>
                          <w:b w:val="0"/>
                          <w:sz w:val="48"/>
                          <w:szCs w:val="48"/>
                        </w:rPr>
                        <w:t>]</w:t>
                      </w:r>
                    </w:p>
                    <w:p w:rsidR="002D1679" w:rsidRDefault="00E142A0" w:rsidP="0032771B">
                      <w:pP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期間：</w:t>
                      </w:r>
                      <w:r w:rsidR="00A75F47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７月２６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日(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火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)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～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９月１</w:t>
                      </w:r>
                      <w:bookmarkStart w:id="8" w:name="_GoBack"/>
                      <w:bookmarkEnd w:id="8"/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日（</w:t>
                      </w:r>
                      <w:r w:rsidR="0054337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土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2240C" w:rsidRPr="00A322BE" w:rsidRDefault="00B2240C" w:rsidP="002D167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79D" w:rsidRPr="006A22D6">
        <w:rPr>
          <w:rFonts w:ascii="Meiryo UI" w:eastAsia="Meiryo UI" w:hAnsi="Meiryo UI" w:cs="Meiryo UI"/>
          <w:b/>
          <w:bCs/>
          <w:noProof/>
          <w:sz w:val="22"/>
          <w:szCs w:val="22"/>
        </w:rPr>
        <mc:AlternateContent>
          <mc:Choice Requires="wps">
            <w:drawing>
              <wp:anchor distT="365760" distB="365760" distL="365760" distR="365760" simplePos="0" relativeHeight="251683840" behindDoc="0" locked="0" layoutInCell="1" allowOverlap="1" wp14:anchorId="76619A54" wp14:editId="196A6E7F">
                <wp:simplePos x="0" y="0"/>
                <wp:positionH relativeFrom="margin">
                  <wp:posOffset>5372100</wp:posOffset>
                </wp:positionH>
                <wp:positionV relativeFrom="margin">
                  <wp:posOffset>18415</wp:posOffset>
                </wp:positionV>
                <wp:extent cx="3771900" cy="1990725"/>
                <wp:effectExtent l="0" t="0" r="19050" b="2857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B2240C" w:rsidRPr="003824B0" w:rsidRDefault="00B2240C" w:rsidP="00741E9A">
                            <w:pPr>
                              <w:pStyle w:val="2"/>
                              <w:spacing w:line="16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701E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コース</w:t>
                            </w:r>
                            <w:r w:rsidRPr="00701E2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概要</w:t>
                            </w:r>
                            <w:r w:rsidRPr="00701E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B66E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１コマ８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０分</w:t>
                            </w:r>
                            <w:r w:rsidR="003824B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B66EA7" w:rsidRPr="00B66E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lang w:val="ja-JP"/>
                              </w:rPr>
                              <w:t>（５分</w:t>
                            </w:r>
                            <w:r w:rsidR="00B66EA7" w:rsidRPr="00B66EA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lang w:val="ja-JP"/>
                              </w:rPr>
                              <w:t>休憩あり）</w:t>
                            </w:r>
                          </w:p>
                          <w:p w:rsidR="00FB4549" w:rsidRDefault="00B2240C" w:rsidP="00741E9A">
                            <w:pPr>
                              <w:pStyle w:val="2"/>
                              <w:spacing w:line="34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</w:pPr>
                            <w:bookmarkStart w:id="6" w:name="_Hlk484201976"/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松コース　</w:t>
                            </w:r>
                            <w:r w:rsidR="00FB454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科目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で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２０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回</w:t>
                            </w:r>
                            <w:bookmarkEnd w:id="6"/>
                          </w:p>
                          <w:p w:rsidR="00B2240C" w:rsidRDefault="00B2240C" w:rsidP="00741E9A">
                            <w:pPr>
                              <w:pStyle w:val="2"/>
                              <w:spacing w:line="34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竹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 xml:space="preserve">コース　</w:t>
                            </w:r>
                            <w:r w:rsidR="00FB454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2科目</w:t>
                            </w:r>
                            <w:r w:rsidR="00FB4549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で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１４</w:t>
                            </w:r>
                            <w:r w:rsidR="00FB454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回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</w:p>
                          <w:p w:rsidR="00B2240C" w:rsidRPr="00EC579D" w:rsidRDefault="00FB4549" w:rsidP="00EC579D">
                            <w:pPr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 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  <w:lang w:val="ja-JP"/>
                              </w:rPr>
                              <w:t xml:space="preserve">梅コース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  <w:lang w:val="ja-JP"/>
                              </w:rPr>
                              <w:t>1科目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  <w:lang w:val="ja-JP"/>
                              </w:rPr>
                              <w:t>で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  <w:lang w:val="ja-JP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  <w:lang w:val="ja-JP"/>
                              </w:rPr>
                              <w:t>回</w:t>
                            </w:r>
                          </w:p>
                          <w:p w:rsidR="00B2240C" w:rsidRPr="00E176CB" w:rsidRDefault="00B2240C" w:rsidP="00741E9A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val="ja-JP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各自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val="ja-JP"/>
                              </w:rPr>
                              <w:t>の現状と目標に合わせて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、授業を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行います。</w:t>
                            </w:r>
                          </w:p>
                          <w:p w:rsidR="00B2240C" w:rsidRPr="00E176CB" w:rsidRDefault="00B2240C" w:rsidP="00741E9A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340" w:lineRule="exact"/>
                              <w:ind w:left="144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（例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）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国語６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回・</w:t>
                            </w:r>
                            <w:r w:rsidR="0013794C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算数８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ようにこちらで配分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B2240C" w:rsidRDefault="00B2240C" w:rsidP="00741E9A">
                            <w:pPr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:rsidR="00B2240C" w:rsidRPr="00894431" w:rsidRDefault="00B2240C" w:rsidP="00741E9A">
                            <w:pPr>
                              <w:ind w:firstLineChars="100" w:firstLine="180"/>
                              <w:rPr>
                                <w:color w:val="7F7F7F" w:themeColor="text1" w:themeTint="8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9A54" id="テキスト ボックス 13" o:spid="_x0000_s1033" type="#_x0000_t202" style="position:absolute;margin-left:423pt;margin-top:1.45pt;width:297pt;height:156.75pt;z-index:2516838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" filled="f" strokeweight="2pt">
                <v:textbox inset="0,0,0,0">
                  <w:txbxContent>
                    <w:p w:rsidR="00B2240C" w:rsidRPr="003824B0" w:rsidRDefault="00B2240C" w:rsidP="00741E9A">
                      <w:pPr>
                        <w:pStyle w:val="2"/>
                        <w:spacing w:line="160" w:lineRule="exact"/>
                        <w:ind w:firstLineChars="50" w:firstLine="140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</w:pPr>
                      <w:r w:rsidRPr="00701E2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コース</w:t>
                      </w:r>
                      <w:r w:rsidRPr="00701E2E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概要</w:t>
                      </w:r>
                      <w:r w:rsidRPr="00701E2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B66EA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１コマ８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０分</w:t>
                      </w:r>
                      <w:r w:rsidR="003824B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B66EA7" w:rsidRPr="00B66EA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2"/>
                          <w:lang w:val="ja-JP"/>
                        </w:rPr>
                        <w:t>（５分</w:t>
                      </w:r>
                      <w:r w:rsidR="00B66EA7" w:rsidRPr="00B66EA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  <w:lang w:val="ja-JP"/>
                        </w:rPr>
                        <w:t>休憩あり）</w:t>
                      </w:r>
                    </w:p>
                    <w:p w:rsidR="00FB4549" w:rsidRDefault="00B2240C" w:rsidP="00741E9A">
                      <w:pPr>
                        <w:pStyle w:val="2"/>
                        <w:spacing w:line="34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</w:pPr>
                      <w:bookmarkStart w:id="6" w:name="_Hlk484201976"/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松コース　</w:t>
                      </w:r>
                      <w:r w:rsidR="00FB454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科目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で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２０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回</w:t>
                      </w:r>
                      <w:bookmarkEnd w:id="6"/>
                    </w:p>
                    <w:p w:rsidR="00B2240C" w:rsidRDefault="00B2240C" w:rsidP="00741E9A">
                      <w:pPr>
                        <w:pStyle w:val="2"/>
                        <w:spacing w:line="34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竹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 xml:space="preserve">コース　</w:t>
                      </w:r>
                      <w:r w:rsidR="00FB454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2科目</w:t>
                      </w:r>
                      <w:r w:rsidR="00FB4549"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で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１４</w:t>
                      </w:r>
                      <w:r w:rsidR="00FB454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回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</w:p>
                    <w:p w:rsidR="00B2240C" w:rsidRPr="00EC579D" w:rsidRDefault="00FB4549" w:rsidP="00EC579D">
                      <w:pPr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val="ja-JP"/>
                        </w:rPr>
                        <w:t xml:space="preserve"> 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  <w:lang w:val="ja-JP"/>
                        </w:rPr>
                        <w:t xml:space="preserve">梅コース　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  <w:lang w:val="ja-JP"/>
                        </w:rPr>
                        <w:t>1科目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  <w:lang w:val="ja-JP"/>
                        </w:rPr>
                        <w:t>で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  <w:lang w:val="ja-JP"/>
                        </w:rPr>
                        <w:t>８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  <w:lang w:val="ja-JP"/>
                        </w:rPr>
                        <w:t>回</w:t>
                      </w:r>
                    </w:p>
                    <w:p w:rsidR="00B2240C" w:rsidRPr="00E176CB" w:rsidRDefault="00B2240C" w:rsidP="00741E9A">
                      <w:pPr>
                        <w:spacing w:line="340" w:lineRule="exact"/>
                        <w:ind w:firstLineChars="100" w:firstLine="18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val="ja-JP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各自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val="ja-JP"/>
                        </w:rPr>
                        <w:t>の現状と目標に合わせて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、授業を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行います。</w:t>
                      </w:r>
                    </w:p>
                    <w:p w:rsidR="00B2240C" w:rsidRPr="00E176CB" w:rsidRDefault="00B2240C" w:rsidP="00741E9A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340" w:lineRule="exact"/>
                        <w:ind w:left="144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（例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）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国語６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回・</w:t>
                      </w:r>
                      <w:r w:rsidR="0013794C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算数８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などの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ようにこちらで配分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します。</w:t>
                      </w:r>
                    </w:p>
                    <w:p w:rsidR="00B2240C" w:rsidRDefault="00B2240C" w:rsidP="00741E9A">
                      <w:pPr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val="ja-JP"/>
                        </w:rPr>
                      </w:pPr>
                    </w:p>
                    <w:p w:rsidR="00B2240C" w:rsidRPr="00894431" w:rsidRDefault="00B2240C" w:rsidP="00741E9A">
                      <w:pPr>
                        <w:ind w:firstLineChars="100" w:firstLine="180"/>
                        <w:rPr>
                          <w:color w:val="7F7F7F" w:themeColor="text1" w:themeTint="8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771B" w:rsidRPr="006A22D6">
        <w:rPr>
          <w:rFonts w:ascii="Meiryo UI" w:eastAsia="Meiryo UI" w:hAnsi="Meiryo UI" w:cs="Meiryo UI"/>
          <w:b/>
          <w:color w:val="FF0000"/>
          <w:sz w:val="24"/>
          <w:szCs w:val="24"/>
          <w:lang w:val="ja-JP"/>
        </w:rPr>
        <w:t>期待される成果と</w:t>
      </w:r>
      <w:r w:rsidR="0032771B" w:rsidRPr="006A22D6">
        <w:rPr>
          <w:rFonts w:ascii="Meiryo UI" w:eastAsia="Meiryo UI" w:hAnsi="Meiryo UI" w:cs="Meiryo UI" w:hint="eastAsia"/>
          <w:b/>
          <w:color w:val="FF0000"/>
          <w:sz w:val="24"/>
          <w:szCs w:val="24"/>
          <w:lang w:val="ja-JP"/>
        </w:rPr>
        <w:t>目標</w:t>
      </w:r>
    </w:p>
    <w:p w:rsidR="0032771B" w:rsidRDefault="00DA34E5" w:rsidP="00F44D34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●学力テスト対策　　●１</w:t>
      </w:r>
      <w:r w:rsidR="00741E9A">
        <w:rPr>
          <w:rFonts w:ascii="Meiryo UI" w:eastAsia="Meiryo UI" w:hAnsi="Meiryo UI" w:cs="Meiryo UI" w:hint="eastAsia"/>
          <w:sz w:val="22"/>
          <w:szCs w:val="22"/>
        </w:rPr>
        <w:t>学期の復習　　●今までの学年の復習</w:t>
      </w:r>
    </w:p>
    <w:p w:rsidR="00CE4B82" w:rsidRPr="00CE4B82" w:rsidRDefault="00A1706F" w:rsidP="00F44D34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各自の状況に合わせた</w:t>
      </w:r>
      <w:r w:rsidR="00CE4B82">
        <w:rPr>
          <w:rFonts w:ascii="Meiryo UI" w:eastAsia="Meiryo UI" w:hAnsi="Meiryo UI" w:cs="Meiryo UI" w:hint="eastAsia"/>
          <w:sz w:val="22"/>
          <w:szCs w:val="22"/>
        </w:rPr>
        <w:t>授業です。それぞれに合ったテキスト・学習単元</w:t>
      </w:r>
      <w:r w:rsidR="00CE4B82">
        <w:rPr>
          <w:rFonts w:ascii="Meiryo UI" w:eastAsia="Meiryo UI" w:hAnsi="Meiryo UI" w:cs="Meiryo UI"/>
          <w:sz w:val="22"/>
          <w:szCs w:val="22"/>
        </w:rPr>
        <w:t>で</w:t>
      </w:r>
      <w:r w:rsidR="00CE4B82">
        <w:rPr>
          <w:rFonts w:ascii="Meiryo UI" w:eastAsia="Meiryo UI" w:hAnsi="Meiryo UI" w:cs="Meiryo UI" w:hint="eastAsia"/>
          <w:sz w:val="22"/>
          <w:szCs w:val="22"/>
        </w:rPr>
        <w:t>授業を</w:t>
      </w:r>
      <w:r w:rsidR="00CE4B82">
        <w:rPr>
          <w:rFonts w:ascii="Meiryo UI" w:eastAsia="Meiryo UI" w:hAnsi="Meiryo UI" w:cs="Meiryo UI"/>
          <w:sz w:val="22"/>
          <w:szCs w:val="22"/>
        </w:rPr>
        <w:t>行います。</w:t>
      </w:r>
    </w:p>
    <w:p w:rsidR="00741E9A" w:rsidRDefault="00741E9A" w:rsidP="00F44D34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 w:rsidRPr="006A22D6">
        <w:rPr>
          <w:rFonts w:ascii="Meiryo UI" w:eastAsia="Meiryo UI" w:hAnsi="Meiryo UI" w:cs="Meiryo UI"/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1DC565" wp14:editId="482A8391">
                <wp:simplePos x="0" y="0"/>
                <wp:positionH relativeFrom="column">
                  <wp:posOffset>19050</wp:posOffset>
                </wp:positionH>
                <wp:positionV relativeFrom="paragraph">
                  <wp:posOffset>393700</wp:posOffset>
                </wp:positionV>
                <wp:extent cx="8686800" cy="1252855"/>
                <wp:effectExtent l="19050" t="19050" r="19050" b="2349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0C" w:rsidRPr="00A322BE" w:rsidRDefault="00B2240C" w:rsidP="00741E9A">
                            <w:pPr>
                              <w:pStyle w:val="a4"/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96"/>
                                <w:szCs w:val="96"/>
                              </w:rPr>
                              <w:t>夏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96"/>
                                <w:szCs w:val="96"/>
                              </w:rPr>
                              <w:t>期講習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 w:hint="eastAsia"/>
                                <w:b w:val="0"/>
                                <w:sz w:val="72"/>
                                <w:szCs w:val="72"/>
                              </w:rPr>
                              <w:t>１：２個別授業</w:t>
                            </w:r>
                            <w:r w:rsidRPr="00A322BE">
                              <w:rPr>
                                <w:rFonts w:ascii="HGP創英角ｺﾞｼｯｸUB" w:eastAsia="HGP創英角ｺﾞｼｯｸUB" w:hAnsi="HGP創英角ｺﾞｼｯｸUB" w:cs="Meiryo UI"/>
                                <w:b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</w:rPr>
                              <w:t>[</w:t>
                            </w:r>
                            <w:r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</w:rPr>
                              <w:t>高校</w:t>
                            </w:r>
                            <w:r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  <w:lang w:val="ja-JP"/>
                              </w:rPr>
                              <w:t>生</w:t>
                            </w:r>
                            <w:r w:rsidRPr="00BF07BA">
                              <w:rPr>
                                <w:rFonts w:asciiTheme="majorEastAsia" w:hAnsiTheme="majorEastAsia" w:cs="Meiryo UI" w:hint="eastAsia"/>
                                <w:b w:val="0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B2240C" w:rsidRPr="00A322BE" w:rsidRDefault="00E142A0" w:rsidP="002D1679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期間：</w:t>
                            </w:r>
                            <w:r w:rsidR="00A75F4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７月２６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～９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C4454F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日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2D1679" w:rsidRPr="00A322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2D167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C565" id="_x0000_s1034" type="#_x0000_t202" style="position:absolute;margin-left:1.5pt;margin-top:31pt;width:684pt;height:98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" strokeweight="2.25pt">
                <v:stroke linestyle="thickThin"/>
                <v:textbox>
                  <w:txbxContent>
                    <w:p w:rsidR="00B2240C" w:rsidRPr="00A322BE" w:rsidRDefault="00B2240C" w:rsidP="00741E9A">
                      <w:pPr>
                        <w:pStyle w:val="a4"/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96"/>
                          <w:szCs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96"/>
                          <w:szCs w:val="96"/>
                        </w:rPr>
                        <w:t>夏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96"/>
                          <w:szCs w:val="96"/>
                        </w:rPr>
                        <w:t>期講習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 w:hint="eastAsia"/>
                          <w:b w:val="0"/>
                          <w:sz w:val="72"/>
                          <w:szCs w:val="72"/>
                        </w:rPr>
                        <w:t>１：２個別授業</w:t>
                      </w:r>
                      <w:r w:rsidRPr="00A322BE">
                        <w:rPr>
                          <w:rFonts w:ascii="HGP創英角ｺﾞｼｯｸUB" w:eastAsia="HGP創英角ｺﾞｼｯｸUB" w:hAnsi="HGP創英角ｺﾞｼｯｸUB" w:cs="Meiryo UI"/>
                          <w:b w:val="0"/>
                          <w:sz w:val="96"/>
                          <w:szCs w:val="96"/>
                        </w:rPr>
                        <w:t xml:space="preserve"> 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</w:rPr>
                        <w:t>[</w:t>
                      </w:r>
                      <w:r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</w:rPr>
                        <w:t>高校</w:t>
                      </w:r>
                      <w:r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  <w:lang w:val="ja-JP"/>
                        </w:rPr>
                        <w:t>生</w:t>
                      </w:r>
                      <w:r w:rsidRPr="00BF07BA">
                        <w:rPr>
                          <w:rFonts w:asciiTheme="majorEastAsia" w:hAnsiTheme="majorEastAsia" w:cs="Meiryo UI" w:hint="eastAsia"/>
                          <w:b w:val="0"/>
                          <w:sz w:val="72"/>
                          <w:szCs w:val="72"/>
                        </w:rPr>
                        <w:t>]</w:t>
                      </w:r>
                    </w:p>
                    <w:p w:rsidR="00B2240C" w:rsidRPr="00A322BE" w:rsidRDefault="00E142A0" w:rsidP="002D1679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期間：</w:t>
                      </w:r>
                      <w:r w:rsidR="00A75F47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７月２６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日(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火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)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～９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日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１</w:t>
                      </w:r>
                      <w:r w:rsidR="00C4454F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日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（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木</w:t>
                      </w:r>
                      <w:r w:rsidR="002D1679" w:rsidRPr="00A322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  <w:r w:rsidR="002D167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E9A" w:rsidRPr="006A22D6" w:rsidRDefault="002D1679" w:rsidP="00A1706F">
      <w:pPr>
        <w:spacing w:line="340" w:lineRule="exact"/>
        <w:ind w:firstLineChars="150" w:firstLine="330"/>
        <w:rPr>
          <w:rFonts w:ascii="Meiryo UI" w:eastAsia="Meiryo UI" w:hAnsi="Meiryo UI" w:cs="Meiryo UI"/>
          <w:b/>
          <w:color w:val="FF0000"/>
          <w:sz w:val="22"/>
          <w:szCs w:val="22"/>
        </w:rPr>
      </w:pPr>
      <w:r w:rsidRPr="006A22D6">
        <w:rPr>
          <w:rFonts w:ascii="Meiryo UI" w:eastAsia="Meiryo UI" w:hAnsi="Meiryo UI" w:cs="Meiryo UI"/>
          <w:b/>
          <w:bCs/>
          <w:noProof/>
          <w:sz w:val="22"/>
          <w:szCs w:val="22"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20A7441D" wp14:editId="4BECC3AF">
                <wp:simplePos x="0" y="0"/>
                <wp:positionH relativeFrom="margin">
                  <wp:posOffset>4362450</wp:posOffset>
                </wp:positionH>
                <wp:positionV relativeFrom="margin">
                  <wp:posOffset>4324350</wp:posOffset>
                </wp:positionV>
                <wp:extent cx="4343400" cy="12573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B2240C" w:rsidRPr="00701E2E" w:rsidRDefault="00B2240C" w:rsidP="006A22D6">
                            <w:pPr>
                              <w:pStyle w:val="2"/>
                              <w:spacing w:line="16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701E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コース</w:t>
                            </w:r>
                            <w:r w:rsidRPr="00701E2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概要</w:t>
                            </w:r>
                            <w:r w:rsidRPr="00701E2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：</w:t>
                            </w:r>
                            <w:r w:rsidR="007969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１コマ</w:t>
                            </w:r>
                            <w:r w:rsidR="00F06D5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８０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ja-JP"/>
                              </w:rPr>
                              <w:t>分</w:t>
                            </w:r>
                          </w:p>
                          <w:p w:rsidR="00B2240C" w:rsidRPr="00E176CB" w:rsidRDefault="00B2240C" w:rsidP="006A22D6">
                            <w:pPr>
                              <w:pStyle w:val="2"/>
                              <w:spacing w:line="34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各自の希望科目　科目数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・状況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lang w:val="ja-JP"/>
                              </w:rPr>
                              <w:t>により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lang w:val="ja-JP"/>
                              </w:rPr>
                              <w:t>回数は異なります。</w:t>
                            </w:r>
                          </w:p>
                          <w:p w:rsidR="00B2240C" w:rsidRPr="00E176CB" w:rsidRDefault="00B2240C" w:rsidP="006A22D6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val="ja-JP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各自</w:t>
                            </w:r>
                            <w:r w:rsidRPr="00E176C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val="ja-JP"/>
                              </w:rPr>
                              <w:t>の現状と目標に合わせて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、授業を</w:t>
                            </w:r>
                            <w:r w:rsidRPr="00E176C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val="ja-JP"/>
                              </w:rPr>
                              <w:t>行います。</w:t>
                            </w:r>
                          </w:p>
                          <w:p w:rsidR="00B2240C" w:rsidRPr="00E176CB" w:rsidRDefault="00B2240C" w:rsidP="006A22D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line="340" w:lineRule="exact"/>
                              <w:ind w:left="144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講師と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相談の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上、受講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科目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・受講回数を決定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:rsidR="00B2240C" w:rsidRDefault="00B2240C" w:rsidP="006A22D6">
                            <w:pPr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:rsidR="00B2240C" w:rsidRPr="00894431" w:rsidRDefault="00B2240C" w:rsidP="006A22D6">
                            <w:pPr>
                              <w:ind w:firstLineChars="100" w:firstLine="180"/>
                              <w:rPr>
                                <w:color w:val="7F7F7F" w:themeColor="text1" w:themeTint="8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441D" id="テキスト ボックス 11" o:spid="_x0000_s1035" type="#_x0000_t202" style="position:absolute;left:0;text-align:left;margin-left:343.5pt;margin-top:340.5pt;width:342pt;height:99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" filled="f" strokeweight="2pt">
                <v:textbox inset="0,0,0,0">
                  <w:txbxContent>
                    <w:p w:rsidR="00B2240C" w:rsidRPr="00701E2E" w:rsidRDefault="00B2240C" w:rsidP="006A22D6">
                      <w:pPr>
                        <w:pStyle w:val="2"/>
                        <w:spacing w:line="160" w:lineRule="exact"/>
                        <w:ind w:firstLineChars="50" w:firstLine="14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</w:pPr>
                      <w:r w:rsidRPr="00701E2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コース</w:t>
                      </w:r>
                      <w:r w:rsidRPr="00701E2E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概要</w:t>
                      </w:r>
                      <w:r w:rsidRPr="00701E2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：</w:t>
                      </w:r>
                      <w:r w:rsidR="0079691F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１コマ</w:t>
                      </w:r>
                      <w:r w:rsidR="00F06D5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８０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ja-JP"/>
                        </w:rPr>
                        <w:t>分</w:t>
                      </w:r>
                    </w:p>
                    <w:p w:rsidR="00B2240C" w:rsidRPr="00E176CB" w:rsidRDefault="00B2240C" w:rsidP="006A22D6">
                      <w:pPr>
                        <w:pStyle w:val="2"/>
                        <w:spacing w:line="34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各自の希望科目　科目数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・状況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lang w:val="ja-JP"/>
                        </w:rPr>
                        <w:t>により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  <w:lang w:val="ja-JP"/>
                        </w:rPr>
                        <w:t>回数は異なります。</w:t>
                      </w:r>
                    </w:p>
                    <w:p w:rsidR="00B2240C" w:rsidRPr="00E176CB" w:rsidRDefault="00B2240C" w:rsidP="006A22D6">
                      <w:pPr>
                        <w:spacing w:line="340" w:lineRule="exact"/>
                        <w:ind w:firstLineChars="100" w:firstLine="18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val="ja-JP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各自</w:t>
                      </w:r>
                      <w:r w:rsidRPr="00E176CB"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val="ja-JP"/>
                        </w:rPr>
                        <w:t>の現状と目標に合わせて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、授業を</w:t>
                      </w:r>
                      <w:r w:rsidRPr="00E176C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val="ja-JP"/>
                        </w:rPr>
                        <w:t>行います。</w:t>
                      </w:r>
                    </w:p>
                    <w:p w:rsidR="00B2240C" w:rsidRPr="00E176CB" w:rsidRDefault="00B2240C" w:rsidP="006A22D6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340" w:lineRule="exact"/>
                        <w:ind w:left="144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講師と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相談の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上、受講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科目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・受講回数を決定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してください。</w:t>
                      </w:r>
                    </w:p>
                    <w:p w:rsidR="00B2240C" w:rsidRDefault="00B2240C" w:rsidP="006A22D6">
                      <w:pPr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val="ja-JP"/>
                        </w:rPr>
                      </w:pPr>
                    </w:p>
                    <w:p w:rsidR="00B2240C" w:rsidRPr="00894431" w:rsidRDefault="00B2240C" w:rsidP="006A22D6">
                      <w:pPr>
                        <w:ind w:firstLineChars="100" w:firstLine="180"/>
                        <w:rPr>
                          <w:color w:val="7F7F7F" w:themeColor="text1" w:themeTint="8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1E9A" w:rsidRPr="006A22D6">
        <w:rPr>
          <w:rFonts w:ascii="Meiryo UI" w:eastAsia="Meiryo UI" w:hAnsi="Meiryo UI" w:cs="Meiryo UI"/>
          <w:b/>
          <w:color w:val="FF0000"/>
          <w:sz w:val="24"/>
          <w:szCs w:val="24"/>
          <w:lang w:val="ja-JP"/>
        </w:rPr>
        <w:t>期待される成果と</w:t>
      </w:r>
      <w:r w:rsidR="00741E9A" w:rsidRPr="006A22D6">
        <w:rPr>
          <w:rFonts w:ascii="Meiryo UI" w:eastAsia="Meiryo UI" w:hAnsi="Meiryo UI" w:cs="Meiryo UI" w:hint="eastAsia"/>
          <w:b/>
          <w:color w:val="FF0000"/>
          <w:sz w:val="24"/>
          <w:szCs w:val="24"/>
          <w:lang w:val="ja-JP"/>
        </w:rPr>
        <w:t>目標</w:t>
      </w:r>
    </w:p>
    <w:p w:rsidR="00741E9A" w:rsidRDefault="00DA34E5" w:rsidP="00741E9A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夏</w:t>
      </w:r>
      <w:r w:rsidR="00741E9A" w:rsidRPr="00A110C3">
        <w:rPr>
          <w:rFonts w:ascii="Meiryo UI" w:eastAsia="Meiryo UI" w:hAnsi="Meiryo UI" w:cs="Meiryo UI" w:hint="eastAsia"/>
          <w:sz w:val="22"/>
          <w:szCs w:val="22"/>
        </w:rPr>
        <w:t>期講習</w:t>
      </w:r>
      <w:r w:rsidR="00741E9A">
        <w:rPr>
          <w:rFonts w:ascii="Meiryo UI" w:eastAsia="Meiryo UI" w:hAnsi="Meiryo UI" w:cs="Meiryo UI" w:hint="eastAsia"/>
          <w:sz w:val="22"/>
          <w:szCs w:val="22"/>
        </w:rPr>
        <w:t>で</w:t>
      </w:r>
      <w:r w:rsidR="00741E9A" w:rsidRPr="00A110C3">
        <w:rPr>
          <w:rFonts w:ascii="Meiryo UI" w:eastAsia="Meiryo UI" w:hAnsi="Meiryo UI" w:cs="Meiryo UI" w:hint="eastAsia"/>
          <w:sz w:val="22"/>
          <w:szCs w:val="22"/>
        </w:rPr>
        <w:t>は</w:t>
      </w:r>
      <w:r w:rsidR="00741E9A">
        <w:rPr>
          <w:rFonts w:ascii="Meiryo UI" w:eastAsia="Meiryo UI" w:hAnsi="Meiryo UI" w:cs="Meiryo UI" w:hint="eastAsia"/>
          <w:sz w:val="22"/>
          <w:szCs w:val="22"/>
        </w:rPr>
        <w:t>、各自の状況に合わせて授業を行います</w:t>
      </w:r>
      <w:r w:rsidR="00741E9A">
        <w:rPr>
          <w:rFonts w:ascii="Meiryo UI" w:eastAsia="Meiryo UI" w:hAnsi="Meiryo UI" w:cs="Meiryo UI"/>
          <w:sz w:val="22"/>
          <w:szCs w:val="22"/>
        </w:rPr>
        <w:t>。</w:t>
      </w:r>
    </w:p>
    <w:p w:rsidR="00741E9A" w:rsidRDefault="00741E9A" w:rsidP="00741E9A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●受験対策</w:t>
      </w:r>
    </w:p>
    <w:p w:rsidR="00741E9A" w:rsidRDefault="00DA34E5" w:rsidP="00741E9A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●１学期の復習、２</w:t>
      </w:r>
      <w:r w:rsidR="00741E9A">
        <w:rPr>
          <w:rFonts w:ascii="Meiryo UI" w:eastAsia="Meiryo UI" w:hAnsi="Meiryo UI" w:cs="Meiryo UI" w:hint="eastAsia"/>
          <w:sz w:val="22"/>
          <w:szCs w:val="22"/>
        </w:rPr>
        <w:t>学期の予習</w:t>
      </w:r>
    </w:p>
    <w:p w:rsidR="00741E9A" w:rsidRDefault="00741E9A" w:rsidP="00741E9A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●今までの学年の復習</w:t>
      </w:r>
    </w:p>
    <w:p w:rsidR="0032771B" w:rsidRDefault="0032771B" w:rsidP="00F44D34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</w:p>
    <w:p w:rsidR="0054337C" w:rsidRDefault="0054337C" w:rsidP="00F44D34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※映像授業ベリタス・アカデミー受講者は、８月の登録料</w:t>
      </w:r>
    </w:p>
    <w:p w:rsidR="0054337C" w:rsidRDefault="0013794C" w:rsidP="0054337C">
      <w:pPr>
        <w:spacing w:line="34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として１科目につき４</w:t>
      </w:r>
      <w:r w:rsidR="0054337C">
        <w:rPr>
          <w:rFonts w:ascii="Meiryo UI" w:eastAsia="Meiryo UI" w:hAnsi="Meiryo UI" w:cs="Meiryo UI" w:hint="eastAsia"/>
          <w:sz w:val="22"/>
          <w:szCs w:val="22"/>
        </w:rPr>
        <w:t>,</w:t>
      </w:r>
      <w:r>
        <w:rPr>
          <w:rFonts w:ascii="Meiryo UI" w:eastAsia="Meiryo UI" w:hAnsi="Meiryo UI" w:cs="Meiryo UI"/>
          <w:sz w:val="22"/>
          <w:szCs w:val="22"/>
        </w:rPr>
        <w:t>４</w:t>
      </w:r>
      <w:r w:rsidR="0054337C">
        <w:rPr>
          <w:rFonts w:ascii="Meiryo UI" w:eastAsia="Meiryo UI" w:hAnsi="Meiryo UI" w:cs="Meiryo UI"/>
          <w:sz w:val="22"/>
          <w:szCs w:val="22"/>
        </w:rPr>
        <w:t>００円が、かかります。</w:t>
      </w:r>
    </w:p>
    <w:p w:rsidR="0032771B" w:rsidRDefault="00CE4B82" w:rsidP="00734EF6">
      <w:pPr>
        <w:spacing w:line="620" w:lineRule="exact"/>
        <w:rPr>
          <w:rFonts w:ascii="Meiryo UI" w:eastAsia="Meiryo UI" w:hAnsi="Meiryo UI" w:cs="Meiryo UI"/>
          <w:b/>
          <w:sz w:val="28"/>
          <w:szCs w:val="28"/>
        </w:rPr>
      </w:pPr>
      <w:r w:rsidRPr="00734EF6">
        <w:rPr>
          <w:rFonts w:ascii="Meiryo UI" w:eastAsia="Meiryo UI" w:hAnsi="Meiryo UI" w:cs="Meiryo UI" w:hint="eastAsia"/>
          <w:sz w:val="56"/>
          <w:szCs w:val="56"/>
        </w:rPr>
        <w:lastRenderedPageBreak/>
        <w:t>費用</w:t>
      </w:r>
      <w:r w:rsidR="00E96C43">
        <w:rPr>
          <w:rFonts w:ascii="Meiryo UI" w:eastAsia="Meiryo UI" w:hAnsi="Meiryo UI" w:cs="Meiryo UI" w:hint="eastAsia"/>
          <w:sz w:val="56"/>
          <w:szCs w:val="56"/>
        </w:rPr>
        <w:t xml:space="preserve">　</w:t>
      </w:r>
      <w:r w:rsidR="00E96C43" w:rsidRPr="00E96C43">
        <w:rPr>
          <w:rFonts w:ascii="Meiryo UI" w:eastAsia="Meiryo UI" w:hAnsi="Meiryo UI" w:cs="Meiryo UI" w:hint="eastAsia"/>
          <w:sz w:val="28"/>
          <w:szCs w:val="28"/>
        </w:rPr>
        <w:t>※全て税込</w:t>
      </w:r>
      <w:r w:rsidR="00806176">
        <w:rPr>
          <w:rFonts w:ascii="Meiryo UI" w:eastAsia="Meiryo UI" w:hAnsi="Meiryo UI" w:cs="Meiryo UI" w:hint="eastAsia"/>
          <w:sz w:val="28"/>
          <w:szCs w:val="28"/>
        </w:rPr>
        <w:t xml:space="preserve">　/</w:t>
      </w:r>
      <w:r w:rsidR="00C4454F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C4454F" w:rsidRPr="00891FE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※</w:t>
      </w:r>
      <w:r w:rsidR="00806176" w:rsidRPr="00891FE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7月27日の口座引落</w:t>
      </w:r>
      <w:r w:rsidR="00891FE2" w:rsidRPr="00891FE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（８月分通常授業はありませんので、夏期講習の費用のみです。）</w:t>
      </w:r>
    </w:p>
    <w:p w:rsidR="00CE4B82" w:rsidRPr="00566BF0" w:rsidRDefault="00CE4B82" w:rsidP="00CE4B82">
      <w:pPr>
        <w:pStyle w:val="af2"/>
        <w:numPr>
          <w:ilvl w:val="0"/>
          <w:numId w:val="6"/>
        </w:numPr>
        <w:spacing w:line="340" w:lineRule="exact"/>
        <w:ind w:leftChars="0"/>
        <w:rPr>
          <w:rFonts w:ascii="Meiryo UI" w:eastAsia="Meiryo UI" w:hAnsi="Meiryo UI" w:cs="Meiryo UI"/>
          <w:b/>
          <w:sz w:val="24"/>
          <w:szCs w:val="24"/>
        </w:rPr>
      </w:pPr>
      <w:r w:rsidRPr="00566BF0">
        <w:rPr>
          <w:rFonts w:ascii="Meiryo UI" w:eastAsia="Meiryo UI" w:hAnsi="Meiryo UI" w:cs="Meiryo UI" w:hint="eastAsia"/>
          <w:b/>
          <w:sz w:val="24"/>
          <w:szCs w:val="24"/>
        </w:rPr>
        <w:t>講習</w:t>
      </w:r>
      <w:r w:rsidRPr="00566BF0">
        <w:rPr>
          <w:rFonts w:ascii="Meiryo UI" w:eastAsia="Meiryo UI" w:hAnsi="Meiryo UI" w:cs="Meiryo UI"/>
          <w:b/>
          <w:sz w:val="24"/>
          <w:szCs w:val="24"/>
        </w:rPr>
        <w:t>授業料</w:t>
      </w:r>
    </w:p>
    <w:p w:rsidR="000A3EC6" w:rsidRDefault="00CE4B82" w:rsidP="00BF4F37">
      <w:pPr>
        <w:pStyle w:val="af2"/>
        <w:spacing w:line="340" w:lineRule="exact"/>
        <w:ind w:leftChars="0" w:left="360"/>
        <w:rPr>
          <w:rFonts w:ascii="Meiryo UI" w:eastAsia="Meiryo UI" w:hAnsi="Meiryo UI" w:cs="Meiryo UI"/>
          <w:sz w:val="24"/>
          <w:szCs w:val="24"/>
        </w:rPr>
      </w:pPr>
      <w:r w:rsidRPr="00566BF0">
        <w:rPr>
          <w:rFonts w:ascii="Meiryo UI" w:eastAsia="Meiryo UI" w:hAnsi="Meiryo UI" w:cs="Meiryo UI" w:hint="eastAsia"/>
          <w:b/>
          <w:sz w:val="24"/>
          <w:szCs w:val="24"/>
        </w:rPr>
        <w:t>中学</w:t>
      </w:r>
      <w:r w:rsidR="00A371B2">
        <w:rPr>
          <w:rFonts w:ascii="Meiryo UI" w:eastAsia="Meiryo UI" w:hAnsi="Meiryo UI" w:cs="Meiryo UI" w:hint="eastAsia"/>
          <w:b/>
          <w:sz w:val="24"/>
          <w:szCs w:val="24"/>
        </w:rPr>
        <w:t>3年</w:t>
      </w:r>
      <w:r w:rsidRPr="00566BF0">
        <w:rPr>
          <w:rFonts w:ascii="Meiryo UI" w:eastAsia="Meiryo UI" w:hAnsi="Meiryo UI" w:cs="Meiryo UI"/>
          <w:b/>
          <w:sz w:val="24"/>
          <w:szCs w:val="24"/>
        </w:rPr>
        <w:t>生</w:t>
      </w:r>
      <w:r w:rsidR="00DD7CA4">
        <w:rPr>
          <w:rFonts w:ascii="Meiryo UI" w:eastAsia="Meiryo UI" w:hAnsi="Meiryo UI" w:cs="Meiryo UI" w:hint="eastAsia"/>
          <w:b/>
          <w:sz w:val="24"/>
          <w:szCs w:val="24"/>
        </w:rPr>
        <w:t>：5科・4科総合</w:t>
      </w:r>
      <w:r w:rsidR="00A75F47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66EA7">
        <w:rPr>
          <w:rFonts w:ascii="Meiryo UI" w:eastAsia="Meiryo UI" w:hAnsi="Meiryo UI" w:cs="Meiryo UI" w:hint="eastAsia"/>
          <w:sz w:val="24"/>
          <w:szCs w:val="24"/>
        </w:rPr>
        <w:t xml:space="preserve">５科５６回コース　１２９,３６０円 </w:t>
      </w:r>
      <w:r w:rsidR="00B66EA7">
        <w:rPr>
          <w:rFonts w:ascii="Meiryo UI" w:eastAsia="Meiryo UI" w:hAnsi="Meiryo UI" w:cs="Meiryo UI"/>
          <w:sz w:val="24"/>
          <w:szCs w:val="24"/>
        </w:rPr>
        <w:t xml:space="preserve">  ４科</w:t>
      </w:r>
      <w:r w:rsidR="00A75F47">
        <w:rPr>
          <w:rFonts w:ascii="Meiryo UI" w:eastAsia="Meiryo UI" w:hAnsi="Meiryo UI" w:cs="Meiryo UI" w:hint="eastAsia"/>
          <w:sz w:val="24"/>
          <w:szCs w:val="24"/>
        </w:rPr>
        <w:t>４８</w:t>
      </w:r>
      <w:r w:rsidR="000637B1">
        <w:rPr>
          <w:rFonts w:ascii="Meiryo UI" w:eastAsia="Meiryo UI" w:hAnsi="Meiryo UI" w:cs="Meiryo UI" w:hint="eastAsia"/>
          <w:sz w:val="24"/>
          <w:szCs w:val="24"/>
        </w:rPr>
        <w:t>回コース　１</w:t>
      </w:r>
      <w:r w:rsidR="00A75F47">
        <w:rPr>
          <w:rFonts w:ascii="Meiryo UI" w:eastAsia="Meiryo UI" w:hAnsi="Meiryo UI" w:cs="Meiryo UI" w:hint="eastAsia"/>
          <w:sz w:val="24"/>
          <w:szCs w:val="24"/>
        </w:rPr>
        <w:t>１０</w:t>
      </w:r>
      <w:r w:rsidR="000637B1">
        <w:rPr>
          <w:rFonts w:ascii="Meiryo UI" w:eastAsia="Meiryo UI" w:hAnsi="Meiryo UI" w:cs="Meiryo UI" w:hint="eastAsia"/>
          <w:sz w:val="24"/>
          <w:szCs w:val="24"/>
        </w:rPr>
        <w:t>,</w:t>
      </w:r>
      <w:r w:rsidR="00A75F47">
        <w:rPr>
          <w:rFonts w:ascii="Meiryo UI" w:eastAsia="Meiryo UI" w:hAnsi="Meiryo UI" w:cs="Meiryo UI" w:hint="eastAsia"/>
          <w:sz w:val="24"/>
          <w:szCs w:val="24"/>
        </w:rPr>
        <w:t>８８</w:t>
      </w:r>
      <w:r w:rsidR="009D0CF2">
        <w:rPr>
          <w:rFonts w:ascii="Meiryo UI" w:eastAsia="Meiryo UI" w:hAnsi="Meiryo UI" w:cs="Meiryo UI" w:hint="eastAsia"/>
          <w:sz w:val="24"/>
          <w:szCs w:val="24"/>
        </w:rPr>
        <w:t>０</w:t>
      </w:r>
      <w:r w:rsidR="00B843B0" w:rsidRPr="00566BF0">
        <w:rPr>
          <w:rFonts w:ascii="Meiryo UI" w:eastAsia="Meiryo UI" w:hAnsi="Meiryo UI" w:cs="Meiryo UI" w:hint="eastAsia"/>
          <w:sz w:val="24"/>
          <w:szCs w:val="24"/>
        </w:rPr>
        <w:t>円</w:t>
      </w:r>
      <w:r w:rsidR="009D0C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73491" w:rsidRPr="00566BF0">
        <w:rPr>
          <w:rFonts w:ascii="Meiryo UI" w:eastAsia="Meiryo UI" w:hAnsi="Meiryo UI" w:cs="Meiryo UI" w:hint="eastAsia"/>
          <w:sz w:val="24"/>
          <w:szCs w:val="24"/>
        </w:rPr>
        <w:t>/</w:t>
      </w:r>
      <w:r w:rsidR="00A75F47">
        <w:rPr>
          <w:rFonts w:ascii="Meiryo UI" w:eastAsia="Meiryo UI" w:hAnsi="Meiryo UI" w:cs="Meiryo UI" w:hint="eastAsia"/>
          <w:sz w:val="24"/>
          <w:szCs w:val="24"/>
        </w:rPr>
        <w:t>４０回コース　９５</w:t>
      </w:r>
      <w:r w:rsidR="000637B1">
        <w:rPr>
          <w:rFonts w:ascii="Meiryo UI" w:eastAsia="Meiryo UI" w:hAnsi="Meiryo UI" w:cs="Meiryo UI" w:hint="eastAsia"/>
          <w:sz w:val="24"/>
          <w:szCs w:val="24"/>
        </w:rPr>
        <w:t>,</w:t>
      </w:r>
      <w:r w:rsidR="00A75F47">
        <w:rPr>
          <w:rFonts w:ascii="Meiryo UI" w:eastAsia="Meiryo UI" w:hAnsi="Meiryo UI" w:cs="Meiryo UI" w:hint="eastAsia"/>
          <w:sz w:val="24"/>
          <w:szCs w:val="24"/>
        </w:rPr>
        <w:t>７０</w:t>
      </w:r>
      <w:r w:rsidR="005B72E6">
        <w:rPr>
          <w:rFonts w:ascii="Meiryo UI" w:eastAsia="Meiryo UI" w:hAnsi="Meiryo UI" w:cs="Meiryo UI" w:hint="eastAsia"/>
          <w:sz w:val="24"/>
          <w:szCs w:val="24"/>
        </w:rPr>
        <w:t>０</w:t>
      </w:r>
      <w:r w:rsidR="00B843B0" w:rsidRPr="00566BF0">
        <w:rPr>
          <w:rFonts w:ascii="Meiryo UI" w:eastAsia="Meiryo UI" w:hAnsi="Meiryo UI" w:cs="Meiryo UI" w:hint="eastAsia"/>
          <w:sz w:val="24"/>
          <w:szCs w:val="24"/>
        </w:rPr>
        <w:t>円</w:t>
      </w:r>
    </w:p>
    <w:p w:rsidR="009D0CF2" w:rsidRDefault="00A75F47" w:rsidP="00A75F47">
      <w:pPr>
        <w:pStyle w:val="af2"/>
        <w:spacing w:line="340" w:lineRule="exact"/>
        <w:ind w:leftChars="0" w:left="360"/>
        <w:rPr>
          <w:rFonts w:ascii="Meiryo UI" w:eastAsia="Meiryo UI" w:hAnsi="Meiryo UI" w:cs="Meiryo UI"/>
          <w:sz w:val="24"/>
          <w:szCs w:val="24"/>
        </w:rPr>
      </w:pPr>
      <w:bookmarkStart w:id="7" w:name="_Hlk484530943"/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</w:t>
      </w:r>
      <w:r w:rsidR="007D4A75">
        <w:rPr>
          <w:rFonts w:ascii="Meiryo UI" w:eastAsia="Meiryo UI" w:hAnsi="Meiryo UI" w:cs="Meiryo UI"/>
          <w:b/>
          <w:sz w:val="24"/>
          <w:szCs w:val="24"/>
        </w:rPr>
        <w:t>3</w:t>
      </w:r>
      <w:r>
        <w:rPr>
          <w:rFonts w:ascii="Meiryo UI" w:eastAsia="Meiryo UI" w:hAnsi="Meiryo UI" w:cs="Meiryo UI" w:hint="eastAsia"/>
          <w:b/>
          <w:sz w:val="24"/>
          <w:szCs w:val="24"/>
        </w:rPr>
        <w:t>科</w:t>
      </w:r>
      <w:r w:rsidR="007D4A75">
        <w:rPr>
          <w:rFonts w:ascii="Meiryo UI" w:eastAsia="Meiryo UI" w:hAnsi="Meiryo UI" w:cs="Meiryo UI" w:hint="eastAsia"/>
          <w:b/>
          <w:sz w:val="24"/>
          <w:szCs w:val="24"/>
        </w:rPr>
        <w:t>集中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３２</w:t>
      </w:r>
      <w:r w:rsidR="00F61F1B">
        <w:rPr>
          <w:rFonts w:ascii="Meiryo UI" w:eastAsia="Meiryo UI" w:hAnsi="Meiryo UI" w:cs="Meiryo UI" w:hint="eastAsia"/>
          <w:sz w:val="24"/>
          <w:szCs w:val="24"/>
        </w:rPr>
        <w:t xml:space="preserve">回コース　</w:t>
      </w:r>
      <w:r>
        <w:rPr>
          <w:rFonts w:ascii="Meiryo UI" w:eastAsia="Meiryo UI" w:hAnsi="Meiryo UI" w:cs="Meiryo UI" w:hint="eastAsia"/>
          <w:sz w:val="24"/>
          <w:szCs w:val="24"/>
        </w:rPr>
        <w:t>７９</w:t>
      </w:r>
      <w:r w:rsidR="007D4A75">
        <w:rPr>
          <w:rFonts w:ascii="Meiryo UI" w:eastAsia="Meiryo UI" w:hAnsi="Meiryo UI" w:cs="Meiryo UI" w:hint="eastAsia"/>
          <w:sz w:val="24"/>
          <w:szCs w:val="24"/>
        </w:rPr>
        <w:t>,</w:t>
      </w:r>
      <w:r>
        <w:rPr>
          <w:rFonts w:ascii="Meiryo UI" w:eastAsia="Meiryo UI" w:hAnsi="Meiryo UI" w:cs="Meiryo UI" w:hint="eastAsia"/>
          <w:sz w:val="24"/>
          <w:szCs w:val="24"/>
        </w:rPr>
        <w:t>２</w:t>
      </w:r>
      <w:r w:rsidR="007D4A75">
        <w:rPr>
          <w:rFonts w:ascii="Meiryo UI" w:eastAsia="Meiryo UI" w:hAnsi="Meiryo UI" w:cs="Meiryo UI" w:hint="eastAsia"/>
          <w:sz w:val="24"/>
          <w:szCs w:val="24"/>
        </w:rPr>
        <w:t>００円</w:t>
      </w:r>
      <w:r w:rsidR="00BF4F37">
        <w:rPr>
          <w:rFonts w:ascii="Meiryo UI" w:eastAsia="Meiryo UI" w:hAnsi="Meiryo UI" w:cs="Meiryo UI" w:hint="eastAsia"/>
          <w:sz w:val="24"/>
          <w:szCs w:val="24"/>
        </w:rPr>
        <w:t xml:space="preserve"> /</w:t>
      </w:r>
      <w:r w:rsidR="00BF4F37">
        <w:rPr>
          <w:rFonts w:ascii="Meiryo UI" w:eastAsia="Meiryo UI" w:hAnsi="Meiryo UI" w:cs="Meiryo UI"/>
          <w:sz w:val="24"/>
          <w:szCs w:val="24"/>
        </w:rPr>
        <w:t xml:space="preserve"> </w:t>
      </w:r>
      <w:bookmarkEnd w:id="7"/>
      <w:r>
        <w:rPr>
          <w:rFonts w:ascii="Meiryo UI" w:eastAsia="Meiryo UI" w:hAnsi="Meiryo UI" w:cs="Meiryo UI" w:hint="eastAsia"/>
          <w:sz w:val="24"/>
          <w:szCs w:val="24"/>
        </w:rPr>
        <w:t xml:space="preserve">　※自習は費用なし</w:t>
      </w:r>
    </w:p>
    <w:p w:rsidR="00F61F1B" w:rsidRDefault="009D0CF2" w:rsidP="00A75F47">
      <w:pPr>
        <w:spacing w:line="34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p w:rsidR="00CF7376" w:rsidRDefault="00471F3D" w:rsidP="00CE4B82">
      <w:pPr>
        <w:pStyle w:val="af2"/>
        <w:spacing w:line="340" w:lineRule="exact"/>
        <w:ind w:leftChars="0" w:left="360"/>
        <w:rPr>
          <w:rFonts w:ascii="Meiryo UI" w:eastAsia="Meiryo UI" w:hAnsi="Meiryo UI" w:cs="Meiryo UI"/>
          <w:sz w:val="24"/>
          <w:szCs w:val="24"/>
        </w:rPr>
      </w:pPr>
      <w:r w:rsidRPr="00566BF0">
        <w:rPr>
          <w:rFonts w:ascii="Meiryo UI" w:eastAsia="Meiryo UI" w:hAnsi="Meiryo UI" w:cs="Meiryo UI" w:hint="eastAsia"/>
          <w:b/>
          <w:sz w:val="24"/>
          <w:szCs w:val="24"/>
        </w:rPr>
        <w:t>中学</w:t>
      </w:r>
      <w:r>
        <w:rPr>
          <w:rFonts w:ascii="Meiryo UI" w:eastAsia="Meiryo UI" w:hAnsi="Meiryo UI" w:cs="Meiryo UI" w:hint="eastAsia"/>
          <w:b/>
          <w:sz w:val="24"/>
          <w:szCs w:val="24"/>
        </w:rPr>
        <w:t>2</w:t>
      </w:r>
      <w:r w:rsidR="00F61F1B">
        <w:rPr>
          <w:rFonts w:ascii="Meiryo UI" w:eastAsia="Meiryo UI" w:hAnsi="Meiryo UI" w:cs="Meiryo UI" w:hint="eastAsia"/>
          <w:b/>
          <w:sz w:val="24"/>
          <w:szCs w:val="24"/>
        </w:rPr>
        <w:t>・１</w:t>
      </w:r>
      <w:r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Pr="00566BF0">
        <w:rPr>
          <w:rFonts w:ascii="Meiryo UI" w:eastAsia="Meiryo UI" w:hAnsi="Meiryo UI" w:cs="Meiryo UI"/>
          <w:b/>
          <w:sz w:val="24"/>
          <w:szCs w:val="24"/>
        </w:rPr>
        <w:t>生</w:t>
      </w:r>
      <w:r>
        <w:rPr>
          <w:rFonts w:ascii="Meiryo UI" w:eastAsia="Meiryo UI" w:hAnsi="Meiryo UI" w:cs="Meiryo UI" w:hint="eastAsia"/>
          <w:b/>
          <w:sz w:val="24"/>
          <w:szCs w:val="24"/>
        </w:rPr>
        <w:t>：</w:t>
      </w:r>
      <w:bookmarkStart w:id="8" w:name="_Hlk484531637"/>
      <w:r w:rsidR="007D4A75">
        <w:rPr>
          <w:rFonts w:ascii="Meiryo UI" w:eastAsia="Meiryo UI" w:hAnsi="Meiryo UI" w:cs="Meiryo UI" w:hint="eastAsia"/>
          <w:b/>
          <w:sz w:val="24"/>
          <w:szCs w:val="24"/>
        </w:rPr>
        <w:t>総合コース</w:t>
      </w:r>
      <w:r w:rsidR="00FB4549">
        <w:rPr>
          <w:rFonts w:ascii="Meiryo UI" w:eastAsia="Meiryo UI" w:hAnsi="Meiryo UI" w:cs="Meiryo UI" w:hint="eastAsia"/>
          <w:sz w:val="24"/>
          <w:szCs w:val="24"/>
        </w:rPr>
        <w:t xml:space="preserve">　5</w:t>
      </w:r>
      <w:r w:rsidR="00A75F47">
        <w:rPr>
          <w:rFonts w:ascii="Meiryo UI" w:eastAsia="Meiryo UI" w:hAnsi="Meiryo UI" w:cs="Meiryo UI" w:hint="eastAsia"/>
          <w:sz w:val="24"/>
          <w:szCs w:val="24"/>
        </w:rPr>
        <w:t>科目３２</w:t>
      </w:r>
      <w:r w:rsidR="00FB4549">
        <w:rPr>
          <w:rFonts w:ascii="Meiryo UI" w:eastAsia="Meiryo UI" w:hAnsi="Meiryo UI" w:cs="Meiryo UI" w:hint="eastAsia"/>
          <w:sz w:val="24"/>
          <w:szCs w:val="24"/>
        </w:rPr>
        <w:t xml:space="preserve">回コース　</w:t>
      </w:r>
      <w:r w:rsidR="00B66EA7">
        <w:rPr>
          <w:rFonts w:ascii="Meiryo UI" w:eastAsia="Meiryo UI" w:hAnsi="Meiryo UI" w:cs="Meiryo UI" w:hint="eastAsia"/>
          <w:sz w:val="24"/>
          <w:szCs w:val="24"/>
        </w:rPr>
        <w:t>７１</w:t>
      </w:r>
      <w:r w:rsidR="00E96C43">
        <w:rPr>
          <w:rFonts w:ascii="Meiryo UI" w:eastAsia="Meiryo UI" w:hAnsi="Meiryo UI" w:cs="Meiryo UI" w:hint="eastAsia"/>
          <w:sz w:val="24"/>
          <w:szCs w:val="24"/>
        </w:rPr>
        <w:t>,</w:t>
      </w:r>
      <w:r w:rsidR="00B66EA7">
        <w:rPr>
          <w:rFonts w:ascii="Meiryo UI" w:eastAsia="Meiryo UI" w:hAnsi="Meiryo UI" w:cs="Meiryo UI" w:hint="eastAsia"/>
          <w:sz w:val="24"/>
          <w:szCs w:val="24"/>
        </w:rPr>
        <w:t>２８</w:t>
      </w:r>
      <w:r w:rsidR="00E96C43">
        <w:rPr>
          <w:rFonts w:ascii="Meiryo UI" w:eastAsia="Meiryo UI" w:hAnsi="Meiryo UI" w:cs="Meiryo UI" w:hint="eastAsia"/>
          <w:sz w:val="24"/>
          <w:szCs w:val="24"/>
        </w:rPr>
        <w:t>０</w:t>
      </w:r>
      <w:r w:rsidRPr="00566BF0">
        <w:rPr>
          <w:rFonts w:ascii="Meiryo UI" w:eastAsia="Meiryo UI" w:hAnsi="Meiryo UI" w:cs="Meiryo UI" w:hint="eastAsia"/>
          <w:sz w:val="24"/>
          <w:szCs w:val="24"/>
        </w:rPr>
        <w:t>円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566BF0">
        <w:rPr>
          <w:rFonts w:ascii="Meiryo UI" w:eastAsia="Meiryo UI" w:hAnsi="Meiryo UI" w:cs="Meiryo UI" w:hint="eastAsia"/>
          <w:sz w:val="24"/>
          <w:szCs w:val="24"/>
        </w:rPr>
        <w:t>/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FB4549">
        <w:rPr>
          <w:rFonts w:ascii="Meiryo UI" w:eastAsia="Meiryo UI" w:hAnsi="Meiryo UI" w:cs="Meiryo UI" w:hint="eastAsia"/>
          <w:sz w:val="24"/>
          <w:szCs w:val="24"/>
        </w:rPr>
        <w:t>4</w:t>
      </w:r>
      <w:r w:rsidR="007D4A75">
        <w:rPr>
          <w:rFonts w:ascii="Meiryo UI" w:eastAsia="Meiryo UI" w:hAnsi="Meiryo UI" w:cs="Meiryo UI" w:hint="eastAsia"/>
          <w:sz w:val="24"/>
          <w:szCs w:val="24"/>
        </w:rPr>
        <w:t>科目２</w:t>
      </w:r>
      <w:r w:rsidR="00A75F47">
        <w:rPr>
          <w:rFonts w:ascii="Meiryo UI" w:eastAsia="Meiryo UI" w:hAnsi="Meiryo UI" w:cs="Meiryo UI" w:hint="eastAsia"/>
          <w:sz w:val="24"/>
          <w:szCs w:val="24"/>
        </w:rPr>
        <w:t>６</w:t>
      </w:r>
      <w:r w:rsidR="00FB4549">
        <w:rPr>
          <w:rFonts w:ascii="Meiryo UI" w:eastAsia="Meiryo UI" w:hAnsi="Meiryo UI" w:cs="Meiryo UI" w:hint="eastAsia"/>
          <w:sz w:val="24"/>
          <w:szCs w:val="24"/>
        </w:rPr>
        <w:t>回コース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66EA7">
        <w:rPr>
          <w:rFonts w:ascii="Meiryo UI" w:eastAsia="Meiryo UI" w:hAnsi="Meiryo UI" w:cs="Meiryo UI" w:hint="eastAsia"/>
          <w:sz w:val="24"/>
          <w:szCs w:val="24"/>
        </w:rPr>
        <w:t>５８</w:t>
      </w:r>
      <w:r>
        <w:rPr>
          <w:rFonts w:ascii="Meiryo UI" w:eastAsia="Meiryo UI" w:hAnsi="Meiryo UI" w:cs="Meiryo UI" w:hint="eastAsia"/>
          <w:sz w:val="24"/>
          <w:szCs w:val="24"/>
        </w:rPr>
        <w:t>,</w:t>
      </w:r>
      <w:r w:rsidR="00B66EA7">
        <w:rPr>
          <w:rFonts w:ascii="Meiryo UI" w:eastAsia="Meiryo UI" w:hAnsi="Meiryo UI" w:cs="Meiryo UI" w:hint="eastAsia"/>
          <w:sz w:val="24"/>
          <w:szCs w:val="24"/>
        </w:rPr>
        <w:t>６３０</w:t>
      </w:r>
      <w:r w:rsidRPr="00566BF0">
        <w:rPr>
          <w:rFonts w:ascii="Meiryo UI" w:eastAsia="Meiryo UI" w:hAnsi="Meiryo UI" w:cs="Meiryo UI" w:hint="eastAsia"/>
          <w:sz w:val="24"/>
          <w:szCs w:val="24"/>
        </w:rPr>
        <w:t>円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236AD9" w:rsidRPr="00236AD9" w:rsidRDefault="00471F3D" w:rsidP="00FB4549">
      <w:pPr>
        <w:pStyle w:val="af2"/>
        <w:spacing w:line="340" w:lineRule="exact"/>
        <w:ind w:leftChars="0" w:left="360" w:firstLineChars="1500" w:firstLine="360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/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A75F47">
        <w:rPr>
          <w:rFonts w:ascii="Meiryo UI" w:eastAsia="Meiryo UI" w:hAnsi="Meiryo UI" w:cs="Meiryo UI" w:hint="eastAsia"/>
          <w:sz w:val="24"/>
          <w:szCs w:val="24"/>
        </w:rPr>
        <w:t>３科目２０</w:t>
      </w:r>
      <w:r w:rsidRPr="000A4CBB">
        <w:rPr>
          <w:rFonts w:ascii="Meiryo UI" w:eastAsia="Meiryo UI" w:hAnsi="Meiryo UI" w:cs="Meiryo UI" w:hint="eastAsia"/>
          <w:sz w:val="24"/>
          <w:szCs w:val="24"/>
        </w:rPr>
        <w:t xml:space="preserve">回コース　</w:t>
      </w:r>
      <w:r w:rsidR="00A75F47">
        <w:rPr>
          <w:rFonts w:ascii="Meiryo UI" w:eastAsia="Meiryo UI" w:hAnsi="Meiryo UI" w:cs="Meiryo UI" w:hint="eastAsia"/>
          <w:sz w:val="24"/>
          <w:szCs w:val="24"/>
        </w:rPr>
        <w:t>４５</w:t>
      </w:r>
      <w:r>
        <w:rPr>
          <w:rFonts w:ascii="Meiryo UI" w:eastAsia="Meiryo UI" w:hAnsi="Meiryo UI" w:cs="Meiryo UI" w:hint="eastAsia"/>
          <w:sz w:val="24"/>
          <w:szCs w:val="24"/>
        </w:rPr>
        <w:t>,</w:t>
      </w:r>
      <w:r w:rsidR="00A75F47">
        <w:rPr>
          <w:rFonts w:ascii="Meiryo UI" w:eastAsia="Meiryo UI" w:hAnsi="Meiryo UI" w:cs="Meiryo UI" w:hint="eastAsia"/>
          <w:sz w:val="24"/>
          <w:szCs w:val="24"/>
        </w:rPr>
        <w:t>３７５</w:t>
      </w:r>
      <w:r w:rsidRPr="000A4CBB">
        <w:rPr>
          <w:rFonts w:ascii="Meiryo UI" w:eastAsia="Meiryo UI" w:hAnsi="Meiryo UI" w:cs="Meiryo UI" w:hint="eastAsia"/>
          <w:sz w:val="24"/>
          <w:szCs w:val="24"/>
        </w:rPr>
        <w:t>円</w:t>
      </w:r>
      <w:bookmarkEnd w:id="8"/>
      <w:r w:rsidRPr="000A4CBB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E96C43" w:rsidRDefault="007D2EEE" w:rsidP="00CE4B82">
      <w:pPr>
        <w:pStyle w:val="af2"/>
        <w:spacing w:line="340" w:lineRule="exact"/>
        <w:ind w:leftChars="0" w:left="3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</w:t>
      </w:r>
      <w:r w:rsidR="007D4A75">
        <w:rPr>
          <w:rFonts w:ascii="Meiryo UI" w:eastAsia="Meiryo UI" w:hAnsi="Meiryo UI" w:cs="Meiryo UI" w:hint="eastAsia"/>
          <w:b/>
          <w:sz w:val="24"/>
          <w:szCs w:val="24"/>
        </w:rPr>
        <w:t>弱点克服コース</w:t>
      </w:r>
      <w:r w:rsidR="005B72E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75F47">
        <w:rPr>
          <w:rFonts w:ascii="Meiryo UI" w:eastAsia="Meiryo UI" w:hAnsi="Meiryo UI" w:cs="Meiryo UI" w:hint="eastAsia"/>
          <w:sz w:val="24"/>
          <w:szCs w:val="24"/>
        </w:rPr>
        <w:t xml:space="preserve">　２科目１６回コース　３６</w:t>
      </w:r>
      <w:r>
        <w:rPr>
          <w:rFonts w:ascii="Meiryo UI" w:eastAsia="Meiryo UI" w:hAnsi="Meiryo UI" w:cs="Meiryo UI" w:hint="eastAsia"/>
          <w:sz w:val="24"/>
          <w:szCs w:val="24"/>
        </w:rPr>
        <w:t>,</w:t>
      </w:r>
      <w:r w:rsidR="00A75F47">
        <w:rPr>
          <w:rFonts w:ascii="Meiryo UI" w:eastAsia="Meiryo UI" w:hAnsi="Meiryo UI" w:cs="Meiryo UI" w:hint="eastAsia"/>
          <w:sz w:val="24"/>
          <w:szCs w:val="24"/>
        </w:rPr>
        <w:t>９６</w:t>
      </w:r>
      <w:r w:rsidR="00E96C43">
        <w:rPr>
          <w:rFonts w:ascii="Meiryo UI" w:eastAsia="Meiryo UI" w:hAnsi="Meiryo UI" w:cs="Meiryo UI" w:hint="eastAsia"/>
          <w:sz w:val="24"/>
          <w:szCs w:val="24"/>
        </w:rPr>
        <w:t>０</w:t>
      </w:r>
      <w:r w:rsidRPr="00566BF0">
        <w:rPr>
          <w:rFonts w:ascii="Meiryo UI" w:eastAsia="Meiryo UI" w:hAnsi="Meiryo UI" w:cs="Meiryo UI" w:hint="eastAsia"/>
          <w:sz w:val="24"/>
          <w:szCs w:val="24"/>
        </w:rPr>
        <w:t>円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F61F1B" w:rsidRDefault="00F61F1B" w:rsidP="00B0755F">
      <w:pPr>
        <w:pStyle w:val="af2"/>
        <w:spacing w:line="140" w:lineRule="exact"/>
        <w:ind w:leftChars="0" w:left="357"/>
        <w:rPr>
          <w:rFonts w:ascii="Meiryo UI" w:eastAsia="Meiryo UI" w:hAnsi="Meiryo UI" w:cs="Meiryo UI"/>
          <w:b/>
          <w:sz w:val="24"/>
          <w:szCs w:val="24"/>
        </w:rPr>
      </w:pPr>
    </w:p>
    <w:p w:rsidR="00F61F1B" w:rsidRDefault="00CE4B82" w:rsidP="00095D32">
      <w:pPr>
        <w:pStyle w:val="af2"/>
        <w:spacing w:line="340" w:lineRule="exact"/>
        <w:ind w:leftChars="0" w:left="360"/>
        <w:rPr>
          <w:rFonts w:ascii="Meiryo UI" w:eastAsia="Meiryo UI" w:hAnsi="Meiryo UI" w:cs="Meiryo UI"/>
          <w:sz w:val="24"/>
          <w:szCs w:val="24"/>
        </w:rPr>
      </w:pPr>
      <w:r w:rsidRPr="00566BF0">
        <w:rPr>
          <w:rFonts w:ascii="Meiryo UI" w:eastAsia="Meiryo UI" w:hAnsi="Meiryo UI" w:cs="Meiryo UI" w:hint="eastAsia"/>
          <w:b/>
          <w:sz w:val="24"/>
          <w:szCs w:val="24"/>
        </w:rPr>
        <w:t>小学生</w:t>
      </w:r>
      <w:r w:rsidR="00F61F1B">
        <w:rPr>
          <w:rFonts w:ascii="Meiryo UI" w:eastAsia="Meiryo UI" w:hAnsi="Meiryo UI" w:cs="Meiryo UI" w:hint="eastAsia"/>
          <w:sz w:val="24"/>
          <w:szCs w:val="24"/>
        </w:rPr>
        <w:t xml:space="preserve">　松コース</w:t>
      </w:r>
      <w:r w:rsidR="00B0755F">
        <w:rPr>
          <w:rFonts w:ascii="Meiryo UI" w:eastAsia="Meiryo UI" w:hAnsi="Meiryo UI" w:cs="Meiryo UI" w:hint="eastAsia"/>
          <w:sz w:val="24"/>
          <w:szCs w:val="24"/>
        </w:rPr>
        <w:t xml:space="preserve">    </w:t>
      </w:r>
      <w:r w:rsidR="00B0755F">
        <w:rPr>
          <w:rFonts w:ascii="Meiryo UI" w:eastAsia="Meiryo UI" w:hAnsi="Meiryo UI" w:cs="Meiryo UI"/>
          <w:sz w:val="24"/>
          <w:szCs w:val="24"/>
        </w:rPr>
        <w:t>3</w:t>
      </w:r>
      <w:r w:rsidR="00B66EA7">
        <w:rPr>
          <w:rFonts w:ascii="Meiryo UI" w:eastAsia="Meiryo UI" w:hAnsi="Meiryo UI" w:cs="Meiryo UI" w:hint="eastAsia"/>
          <w:sz w:val="24"/>
          <w:szCs w:val="24"/>
        </w:rPr>
        <w:t>科目２０回　４</w:t>
      </w:r>
      <w:r w:rsidR="00A91DE0">
        <w:rPr>
          <w:rFonts w:ascii="Meiryo UI" w:eastAsia="Meiryo UI" w:hAnsi="Meiryo UI" w:cs="Meiryo UI" w:hint="eastAsia"/>
          <w:sz w:val="24"/>
          <w:szCs w:val="24"/>
        </w:rPr>
        <w:t>４</w:t>
      </w:r>
      <w:r w:rsidR="00B0755F">
        <w:rPr>
          <w:rFonts w:ascii="Meiryo UI" w:eastAsia="Meiryo UI" w:hAnsi="Meiryo UI" w:cs="Meiryo UI" w:hint="eastAsia"/>
          <w:sz w:val="24"/>
          <w:szCs w:val="24"/>
        </w:rPr>
        <w:t>,</w:t>
      </w:r>
      <w:r w:rsidR="00B66EA7">
        <w:rPr>
          <w:rFonts w:ascii="Meiryo UI" w:eastAsia="Meiryo UI" w:hAnsi="Meiryo UI" w:cs="Meiryo UI" w:hint="eastAsia"/>
          <w:sz w:val="24"/>
          <w:szCs w:val="24"/>
        </w:rPr>
        <w:t>００</w:t>
      </w:r>
      <w:r w:rsidR="00E85941">
        <w:rPr>
          <w:rFonts w:ascii="Meiryo UI" w:eastAsia="Meiryo UI" w:hAnsi="Meiryo UI" w:cs="Meiryo UI" w:hint="eastAsia"/>
          <w:sz w:val="24"/>
          <w:szCs w:val="24"/>
        </w:rPr>
        <w:t>０</w:t>
      </w:r>
      <w:r w:rsidR="00B0755F">
        <w:rPr>
          <w:rFonts w:ascii="Meiryo UI" w:eastAsia="Meiryo UI" w:hAnsi="Meiryo UI" w:cs="Meiryo UI" w:hint="eastAsia"/>
          <w:sz w:val="24"/>
          <w:szCs w:val="24"/>
        </w:rPr>
        <w:t>円</w:t>
      </w:r>
      <w:r w:rsidR="00095D32">
        <w:rPr>
          <w:rFonts w:ascii="Meiryo UI" w:eastAsia="Meiryo UI" w:hAnsi="Meiryo UI" w:cs="Meiryo UI" w:hint="eastAsia"/>
          <w:sz w:val="24"/>
          <w:szCs w:val="24"/>
        </w:rPr>
        <w:t xml:space="preserve">　/ </w:t>
      </w:r>
      <w:r w:rsidR="00A91DE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34266C">
        <w:rPr>
          <w:rFonts w:ascii="Meiryo UI" w:eastAsia="Meiryo UI" w:hAnsi="Meiryo UI" w:cs="Meiryo UI" w:hint="eastAsia"/>
          <w:sz w:val="24"/>
          <w:szCs w:val="24"/>
        </w:rPr>
        <w:t>竹コース</w:t>
      </w:r>
      <w:r w:rsidR="00B0755F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91DE0">
        <w:rPr>
          <w:rFonts w:ascii="Meiryo UI" w:eastAsia="Meiryo UI" w:hAnsi="Meiryo UI" w:cs="Meiryo UI"/>
          <w:sz w:val="24"/>
          <w:szCs w:val="24"/>
        </w:rPr>
        <w:t xml:space="preserve">   </w:t>
      </w:r>
      <w:r w:rsidR="00E85941">
        <w:rPr>
          <w:rFonts w:ascii="Meiryo UI" w:eastAsia="Meiryo UI" w:hAnsi="Meiryo UI" w:cs="Meiryo UI" w:hint="eastAsia"/>
          <w:sz w:val="24"/>
          <w:szCs w:val="24"/>
        </w:rPr>
        <w:t>２科目</w:t>
      </w:r>
      <w:r w:rsidR="00A91DE0">
        <w:rPr>
          <w:rFonts w:ascii="Meiryo UI" w:eastAsia="Meiryo UI" w:hAnsi="Meiryo UI" w:cs="Meiryo UI" w:hint="eastAsia"/>
          <w:sz w:val="24"/>
          <w:szCs w:val="24"/>
        </w:rPr>
        <w:t>１４</w:t>
      </w:r>
      <w:r w:rsidR="00873491" w:rsidRPr="00566BF0">
        <w:rPr>
          <w:rFonts w:ascii="Meiryo UI" w:eastAsia="Meiryo UI" w:hAnsi="Meiryo UI" w:cs="Meiryo UI" w:hint="eastAsia"/>
          <w:sz w:val="24"/>
          <w:szCs w:val="24"/>
        </w:rPr>
        <w:t xml:space="preserve">回 </w:t>
      </w:r>
      <w:r w:rsidR="00B66EA7">
        <w:rPr>
          <w:rFonts w:ascii="Meiryo UI" w:eastAsia="Meiryo UI" w:hAnsi="Meiryo UI" w:cs="Meiryo UI" w:hint="eastAsia"/>
          <w:sz w:val="24"/>
          <w:szCs w:val="24"/>
        </w:rPr>
        <w:t>３０</w:t>
      </w:r>
      <w:r w:rsidR="00F61F1B">
        <w:rPr>
          <w:rFonts w:ascii="Meiryo UI" w:eastAsia="Meiryo UI" w:hAnsi="Meiryo UI" w:cs="Meiryo UI" w:hint="eastAsia"/>
          <w:sz w:val="24"/>
          <w:szCs w:val="24"/>
        </w:rPr>
        <w:t>,</w:t>
      </w:r>
      <w:r w:rsidR="00B66EA7">
        <w:rPr>
          <w:rFonts w:ascii="Meiryo UI" w:eastAsia="Meiryo UI" w:hAnsi="Meiryo UI" w:cs="Meiryo UI" w:hint="eastAsia"/>
          <w:sz w:val="24"/>
          <w:szCs w:val="24"/>
        </w:rPr>
        <w:t>８００</w:t>
      </w:r>
      <w:r w:rsidR="00873491" w:rsidRPr="00566BF0">
        <w:rPr>
          <w:rFonts w:ascii="Meiryo UI" w:eastAsia="Meiryo UI" w:hAnsi="Meiryo UI" w:cs="Meiryo UI" w:hint="eastAsia"/>
          <w:sz w:val="24"/>
          <w:szCs w:val="24"/>
        </w:rPr>
        <w:t>円</w:t>
      </w:r>
    </w:p>
    <w:p w:rsidR="00873491" w:rsidRPr="0034266C" w:rsidRDefault="00873491" w:rsidP="00CE4B82">
      <w:pPr>
        <w:pStyle w:val="af2"/>
        <w:spacing w:line="340" w:lineRule="exact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  <w:r w:rsidRPr="00566BF0">
        <w:rPr>
          <w:rFonts w:ascii="Meiryo UI" w:eastAsia="Meiryo UI" w:hAnsi="Meiryo UI" w:cs="Meiryo UI" w:hint="eastAsia"/>
          <w:sz w:val="24"/>
          <w:szCs w:val="24"/>
        </w:rPr>
        <w:t xml:space="preserve">　　　　　</w:t>
      </w:r>
      <w:r w:rsidR="0034266C">
        <w:rPr>
          <w:rFonts w:ascii="Meiryo UI" w:eastAsia="Meiryo UI" w:hAnsi="Meiryo UI" w:cs="Meiryo UI" w:hint="eastAsia"/>
          <w:sz w:val="24"/>
          <w:szCs w:val="24"/>
        </w:rPr>
        <w:t>梅コース</w:t>
      </w:r>
      <w:r w:rsidR="00B0755F">
        <w:rPr>
          <w:rFonts w:ascii="Meiryo UI" w:eastAsia="Meiryo UI" w:hAnsi="Meiryo UI" w:cs="Meiryo UI" w:hint="eastAsia"/>
          <w:sz w:val="24"/>
          <w:szCs w:val="24"/>
        </w:rPr>
        <w:t xml:space="preserve">      1科目</w:t>
      </w:r>
      <w:r w:rsidR="00B0755F" w:rsidRPr="00566BF0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91DE0">
        <w:rPr>
          <w:rFonts w:ascii="Meiryo UI" w:eastAsia="Meiryo UI" w:hAnsi="Meiryo UI" w:cs="Meiryo UI" w:hint="eastAsia"/>
          <w:sz w:val="24"/>
          <w:szCs w:val="24"/>
        </w:rPr>
        <w:t>８</w:t>
      </w:r>
      <w:r w:rsidR="00B0755F" w:rsidRPr="00566BF0">
        <w:rPr>
          <w:rFonts w:ascii="Meiryo UI" w:eastAsia="Meiryo UI" w:hAnsi="Meiryo UI" w:cs="Meiryo UI" w:hint="eastAsia"/>
          <w:sz w:val="24"/>
          <w:szCs w:val="24"/>
        </w:rPr>
        <w:t xml:space="preserve">回 </w:t>
      </w:r>
      <w:r w:rsidR="00B66EA7">
        <w:rPr>
          <w:rFonts w:ascii="Meiryo UI" w:eastAsia="Meiryo UI" w:hAnsi="Meiryo UI" w:cs="Meiryo UI" w:hint="eastAsia"/>
          <w:sz w:val="24"/>
          <w:szCs w:val="24"/>
        </w:rPr>
        <w:t xml:space="preserve">　　１７</w:t>
      </w:r>
      <w:r w:rsidR="00B0755F">
        <w:rPr>
          <w:rFonts w:ascii="Meiryo UI" w:eastAsia="Meiryo UI" w:hAnsi="Meiryo UI" w:cs="Meiryo UI" w:hint="eastAsia"/>
          <w:sz w:val="24"/>
          <w:szCs w:val="24"/>
        </w:rPr>
        <w:t>,</w:t>
      </w:r>
      <w:r w:rsidR="00B66EA7">
        <w:rPr>
          <w:rFonts w:ascii="Meiryo UI" w:eastAsia="Meiryo UI" w:hAnsi="Meiryo UI" w:cs="Meiryo UI" w:hint="eastAsia"/>
          <w:sz w:val="24"/>
          <w:szCs w:val="24"/>
        </w:rPr>
        <w:t>６００</w:t>
      </w:r>
      <w:r w:rsidR="00B0755F" w:rsidRPr="00566BF0">
        <w:rPr>
          <w:rFonts w:ascii="Meiryo UI" w:eastAsia="Meiryo UI" w:hAnsi="Meiryo UI" w:cs="Meiryo UI" w:hint="eastAsia"/>
          <w:sz w:val="24"/>
          <w:szCs w:val="24"/>
        </w:rPr>
        <w:t>円</w:t>
      </w:r>
      <w:r w:rsidR="00B0755F">
        <w:rPr>
          <w:rFonts w:ascii="Meiryo UI" w:eastAsia="Meiryo UI" w:hAnsi="Meiryo UI" w:cs="Meiryo UI"/>
          <w:sz w:val="24"/>
          <w:szCs w:val="24"/>
        </w:rPr>
        <w:t xml:space="preserve">                 </w:t>
      </w:r>
    </w:p>
    <w:p w:rsidR="00B0755F" w:rsidRDefault="00F61F1B" w:rsidP="00F61F1B">
      <w:pPr>
        <w:pStyle w:val="af2"/>
        <w:spacing w:line="340" w:lineRule="exact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※上記は全て、１：３個別指導での料金です。 </w:t>
      </w:r>
      <w:r w:rsidR="00F06D52">
        <w:rPr>
          <w:rFonts w:ascii="Meiryo UI" w:eastAsia="Meiryo UI" w:hAnsi="Meiryo UI" w:cs="Meiryo UI" w:hint="eastAsia"/>
          <w:b/>
          <w:sz w:val="24"/>
          <w:szCs w:val="24"/>
        </w:rPr>
        <w:t>中学生８０</w:t>
      </w:r>
      <w:r>
        <w:rPr>
          <w:rFonts w:ascii="Meiryo UI" w:eastAsia="Meiryo UI" w:hAnsi="Meiryo UI" w:cs="Meiryo UI" w:hint="eastAsia"/>
          <w:b/>
          <w:sz w:val="24"/>
          <w:szCs w:val="24"/>
        </w:rPr>
        <w:t>分授業/</w:t>
      </w:r>
      <w:r w:rsidR="00B66EA7">
        <w:rPr>
          <w:rFonts w:ascii="Meiryo UI" w:eastAsia="Meiryo UI" w:hAnsi="Meiryo UI" w:cs="Meiryo UI" w:hint="eastAsia"/>
          <w:b/>
          <w:sz w:val="24"/>
          <w:szCs w:val="24"/>
        </w:rPr>
        <w:t>小学生８</w:t>
      </w:r>
      <w:r>
        <w:rPr>
          <w:rFonts w:ascii="Meiryo UI" w:eastAsia="Meiryo UI" w:hAnsi="Meiryo UI" w:cs="Meiryo UI" w:hint="eastAsia"/>
          <w:b/>
          <w:sz w:val="24"/>
          <w:szCs w:val="24"/>
        </w:rPr>
        <w:t>０分授業</w:t>
      </w:r>
      <w:r w:rsidR="00B0755F">
        <w:rPr>
          <w:rFonts w:ascii="Meiryo UI" w:eastAsia="Meiryo UI" w:hAnsi="Meiryo UI" w:cs="Meiryo UI" w:hint="eastAsia"/>
          <w:b/>
          <w:sz w:val="24"/>
          <w:szCs w:val="24"/>
        </w:rPr>
        <w:t xml:space="preserve">      </w:t>
      </w:r>
    </w:p>
    <w:p w:rsidR="00F61F1B" w:rsidRPr="0015119E" w:rsidRDefault="00B0755F" w:rsidP="00F61F1B">
      <w:pPr>
        <w:pStyle w:val="af2"/>
        <w:spacing w:line="340" w:lineRule="exact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  <w:r w:rsidRPr="0034266C">
        <w:rPr>
          <w:rFonts w:ascii="Meiryo UI" w:eastAsia="Meiryo UI" w:hAnsi="Meiryo UI" w:cs="Meiryo UI" w:hint="eastAsia"/>
          <w:b/>
          <w:sz w:val="24"/>
          <w:szCs w:val="24"/>
        </w:rPr>
        <w:t>※</w:t>
      </w:r>
      <w:r>
        <w:rPr>
          <w:rFonts w:ascii="Meiryo UI" w:eastAsia="Meiryo UI" w:hAnsi="Meiryo UI" w:cs="Meiryo UI" w:hint="eastAsia"/>
          <w:b/>
          <w:sz w:val="24"/>
          <w:szCs w:val="24"/>
        </w:rPr>
        <w:t>上記は基本的な受講回数。具体的には面談して決めていきたいと考えます。</w:t>
      </w:r>
    </w:p>
    <w:p w:rsidR="00F61F1B" w:rsidRPr="00F61F1B" w:rsidRDefault="00F61F1B" w:rsidP="00B0755F">
      <w:pPr>
        <w:pStyle w:val="af2"/>
        <w:spacing w:line="140" w:lineRule="exact"/>
        <w:ind w:leftChars="0" w:left="357"/>
        <w:rPr>
          <w:rFonts w:ascii="Meiryo UI" w:eastAsia="Meiryo UI" w:hAnsi="Meiryo UI" w:cs="Meiryo UI"/>
          <w:sz w:val="24"/>
          <w:szCs w:val="24"/>
        </w:rPr>
      </w:pPr>
    </w:p>
    <w:p w:rsidR="00CE4B82" w:rsidRDefault="00CE4B82" w:rsidP="00CE4B82">
      <w:pPr>
        <w:pStyle w:val="af2"/>
        <w:spacing w:line="340" w:lineRule="exact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  <w:r w:rsidRPr="00566BF0">
        <w:rPr>
          <w:rFonts w:ascii="Meiryo UI" w:eastAsia="Meiryo UI" w:hAnsi="Meiryo UI" w:cs="Meiryo UI" w:hint="eastAsia"/>
          <w:b/>
          <w:sz w:val="24"/>
          <w:szCs w:val="24"/>
        </w:rPr>
        <w:t>高校生</w:t>
      </w:r>
      <w:r w:rsidR="00F06D52">
        <w:rPr>
          <w:rFonts w:ascii="Meiryo UI" w:eastAsia="Meiryo UI" w:hAnsi="Meiryo UI" w:cs="Meiryo UI" w:hint="eastAsia"/>
          <w:sz w:val="24"/>
          <w:szCs w:val="24"/>
        </w:rPr>
        <w:t xml:space="preserve">　３３００</w:t>
      </w:r>
      <w:r w:rsidR="000A3EC6" w:rsidRPr="00566BF0">
        <w:rPr>
          <w:rFonts w:ascii="Meiryo UI" w:eastAsia="Meiryo UI" w:hAnsi="Meiryo UI" w:cs="Meiryo UI" w:hint="eastAsia"/>
          <w:sz w:val="24"/>
          <w:szCs w:val="24"/>
        </w:rPr>
        <w:t>円×受講回数</w:t>
      </w:r>
      <w:r w:rsidR="00F61F1B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61F1B" w:rsidRPr="00F61F1B">
        <w:rPr>
          <w:rFonts w:ascii="Meiryo UI" w:eastAsia="Meiryo UI" w:hAnsi="Meiryo UI" w:cs="Meiryo UI" w:hint="eastAsia"/>
          <w:b/>
          <w:sz w:val="24"/>
          <w:szCs w:val="24"/>
        </w:rPr>
        <w:t>※１：２個別指導</w:t>
      </w:r>
      <w:r w:rsidR="00F06D52">
        <w:rPr>
          <w:rFonts w:ascii="Meiryo UI" w:eastAsia="Meiryo UI" w:hAnsi="Meiryo UI" w:cs="Meiryo UI" w:hint="eastAsia"/>
          <w:b/>
          <w:sz w:val="24"/>
          <w:szCs w:val="24"/>
        </w:rPr>
        <w:t>８０</w:t>
      </w:r>
      <w:r w:rsidR="00095D32">
        <w:rPr>
          <w:rFonts w:ascii="Meiryo UI" w:eastAsia="Meiryo UI" w:hAnsi="Meiryo UI" w:cs="Meiryo UI" w:hint="eastAsia"/>
          <w:b/>
          <w:sz w:val="24"/>
          <w:szCs w:val="24"/>
        </w:rPr>
        <w:t>分授業</w:t>
      </w:r>
    </w:p>
    <w:p w:rsidR="00F61F1B" w:rsidRPr="00566BF0" w:rsidRDefault="00F61F1B" w:rsidP="00B0755F">
      <w:pPr>
        <w:pStyle w:val="af2"/>
        <w:spacing w:line="300" w:lineRule="exact"/>
        <w:ind w:leftChars="0" w:left="357"/>
        <w:rPr>
          <w:rFonts w:ascii="Meiryo UI" w:eastAsia="Meiryo UI" w:hAnsi="Meiryo UI" w:cs="Meiryo UI"/>
          <w:sz w:val="24"/>
          <w:szCs w:val="24"/>
        </w:rPr>
      </w:pPr>
    </w:p>
    <w:p w:rsidR="00566BF0" w:rsidRPr="0034266C" w:rsidRDefault="00CE4B82" w:rsidP="000401E8">
      <w:pPr>
        <w:pStyle w:val="af2"/>
        <w:numPr>
          <w:ilvl w:val="0"/>
          <w:numId w:val="6"/>
        </w:numPr>
        <w:spacing w:line="340" w:lineRule="exact"/>
        <w:ind w:leftChars="0"/>
        <w:rPr>
          <w:rFonts w:ascii="Meiryo UI" w:eastAsia="Meiryo UI" w:hAnsi="Meiryo UI" w:cs="Meiryo UI"/>
          <w:sz w:val="24"/>
          <w:szCs w:val="24"/>
        </w:rPr>
      </w:pPr>
      <w:r w:rsidRPr="0034266C">
        <w:rPr>
          <w:rFonts w:ascii="Meiryo UI" w:eastAsia="Meiryo UI" w:hAnsi="Meiryo UI" w:cs="Meiryo UI" w:hint="eastAsia"/>
          <w:b/>
          <w:sz w:val="24"/>
          <w:szCs w:val="24"/>
        </w:rPr>
        <w:t>教材費</w:t>
      </w:r>
      <w:r w:rsidR="002159F0" w:rsidRPr="0034266C">
        <w:rPr>
          <w:rFonts w:ascii="Meiryo UI" w:eastAsia="Meiryo UI" w:hAnsi="Meiryo UI" w:cs="Meiryo UI" w:hint="eastAsia"/>
          <w:b/>
          <w:sz w:val="24"/>
          <w:szCs w:val="24"/>
        </w:rPr>
        <w:t>：</w:t>
      </w:r>
      <w:r w:rsidR="000A4CBB" w:rsidRPr="0034266C">
        <w:rPr>
          <w:rFonts w:ascii="Meiryo UI" w:eastAsia="Meiryo UI" w:hAnsi="Meiryo UI" w:cs="Meiryo UI" w:hint="eastAsia"/>
          <w:b/>
          <w:sz w:val="24"/>
          <w:szCs w:val="24"/>
        </w:rPr>
        <w:t>中学生</w:t>
      </w:r>
      <w:r w:rsidR="000A4CBB" w:rsidRPr="003426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34266C" w:rsidRPr="0034266C">
        <w:rPr>
          <w:rFonts w:ascii="Meiryo UI" w:eastAsia="Meiryo UI" w:hAnsi="Meiryo UI" w:cs="Meiryo UI" w:hint="eastAsia"/>
          <w:sz w:val="24"/>
          <w:szCs w:val="24"/>
        </w:rPr>
        <w:t>１６２０円</w:t>
      </w:r>
      <w:r w:rsidR="00E85941">
        <w:rPr>
          <w:rFonts w:ascii="Meiryo UI" w:eastAsia="Meiryo UI" w:hAnsi="Meiryo UI" w:cs="Meiryo UI" w:hint="eastAsia"/>
          <w:sz w:val="24"/>
          <w:szCs w:val="24"/>
        </w:rPr>
        <w:t>～８８０円</w:t>
      </w:r>
      <w:r w:rsidR="0034266C" w:rsidRPr="0034266C">
        <w:rPr>
          <w:rFonts w:ascii="Meiryo UI" w:eastAsia="Meiryo UI" w:hAnsi="Meiryo UI" w:cs="Meiryo UI" w:hint="eastAsia"/>
          <w:sz w:val="24"/>
          <w:szCs w:val="24"/>
        </w:rPr>
        <w:t>×受講科目数</w:t>
      </w:r>
      <w:r w:rsidR="003426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66BF0" w:rsidRPr="003426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66BF0" w:rsidRPr="0034266C">
        <w:rPr>
          <w:rFonts w:ascii="Meiryo UI" w:eastAsia="Meiryo UI" w:hAnsi="Meiryo UI" w:cs="Meiryo UI" w:hint="eastAsia"/>
          <w:b/>
          <w:sz w:val="24"/>
          <w:szCs w:val="24"/>
        </w:rPr>
        <w:t>小学生</w:t>
      </w:r>
      <w:r w:rsidR="00E85941">
        <w:rPr>
          <w:rFonts w:ascii="Meiryo UI" w:eastAsia="Meiryo UI" w:hAnsi="Meiryo UI" w:cs="Meiryo UI" w:hint="eastAsia"/>
          <w:sz w:val="24"/>
          <w:szCs w:val="24"/>
        </w:rPr>
        <w:t xml:space="preserve">　教材により　１冊につき７７０円～１１０</w:t>
      </w:r>
      <w:r w:rsidR="00566BF0" w:rsidRPr="0034266C">
        <w:rPr>
          <w:rFonts w:ascii="Meiryo UI" w:eastAsia="Meiryo UI" w:hAnsi="Meiryo UI" w:cs="Meiryo UI" w:hint="eastAsia"/>
          <w:sz w:val="24"/>
          <w:szCs w:val="24"/>
        </w:rPr>
        <w:t>０円</w:t>
      </w:r>
    </w:p>
    <w:p w:rsidR="0034266C" w:rsidRDefault="00CE4B82" w:rsidP="00B2240C">
      <w:pPr>
        <w:pStyle w:val="af2"/>
        <w:numPr>
          <w:ilvl w:val="0"/>
          <w:numId w:val="6"/>
        </w:numPr>
        <w:spacing w:line="340" w:lineRule="exact"/>
        <w:ind w:leftChars="0"/>
        <w:rPr>
          <w:rFonts w:ascii="Meiryo UI" w:eastAsia="Meiryo UI" w:hAnsi="Meiryo UI" w:cs="Meiryo UI"/>
          <w:sz w:val="24"/>
          <w:szCs w:val="24"/>
        </w:rPr>
      </w:pPr>
      <w:r w:rsidRPr="002159F0">
        <w:rPr>
          <w:rFonts w:ascii="Meiryo UI" w:eastAsia="Meiryo UI" w:hAnsi="Meiryo UI" w:cs="Meiryo UI" w:hint="eastAsia"/>
          <w:b/>
          <w:sz w:val="24"/>
          <w:szCs w:val="24"/>
        </w:rPr>
        <w:t>テスト費</w:t>
      </w:r>
      <w:r w:rsidR="002159F0" w:rsidRPr="002159F0">
        <w:rPr>
          <w:rFonts w:ascii="Meiryo UI" w:eastAsia="Meiryo UI" w:hAnsi="Meiryo UI" w:cs="Meiryo UI" w:hint="eastAsia"/>
          <w:b/>
          <w:sz w:val="24"/>
          <w:szCs w:val="24"/>
        </w:rPr>
        <w:t>：</w:t>
      </w:r>
      <w:r w:rsidR="000A4CBB" w:rsidRPr="002159F0">
        <w:rPr>
          <w:rFonts w:ascii="Meiryo UI" w:eastAsia="Meiryo UI" w:hAnsi="Meiryo UI" w:cs="Meiryo UI" w:hint="eastAsia"/>
          <w:b/>
          <w:sz w:val="24"/>
          <w:szCs w:val="24"/>
        </w:rPr>
        <w:t>中学生</w:t>
      </w:r>
      <w:r w:rsidR="000A4CBB" w:rsidRPr="002159F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4E4201" w:rsidRPr="002159F0">
        <w:rPr>
          <w:rFonts w:ascii="Meiryo UI" w:eastAsia="Meiryo UI" w:hAnsi="Meiryo UI" w:cs="Meiryo UI" w:hint="eastAsia"/>
          <w:sz w:val="24"/>
          <w:szCs w:val="24"/>
        </w:rPr>
        <w:t xml:space="preserve">中１・２　</w:t>
      </w:r>
      <w:r w:rsidR="00E85941">
        <w:rPr>
          <w:rFonts w:ascii="Meiryo UI" w:eastAsia="Meiryo UI" w:hAnsi="Meiryo UI" w:cs="Meiryo UI" w:hint="eastAsia"/>
          <w:sz w:val="24"/>
          <w:szCs w:val="24"/>
        </w:rPr>
        <w:t>千葉県統一テスト３３０</w:t>
      </w:r>
      <w:r w:rsidR="00CB5269" w:rsidRPr="002159F0">
        <w:rPr>
          <w:rFonts w:ascii="Meiryo UI" w:eastAsia="Meiryo UI" w:hAnsi="Meiryo UI" w:cs="Meiryo UI" w:hint="eastAsia"/>
          <w:sz w:val="24"/>
          <w:szCs w:val="24"/>
        </w:rPr>
        <w:t>０円</w:t>
      </w:r>
      <w:r w:rsidR="00A91DE0">
        <w:rPr>
          <w:rFonts w:ascii="Meiryo UI" w:eastAsia="Meiryo UI" w:hAnsi="Meiryo UI" w:cs="Meiryo UI" w:hint="eastAsia"/>
          <w:sz w:val="24"/>
          <w:szCs w:val="24"/>
        </w:rPr>
        <w:t xml:space="preserve">　　中３　Ｖ・Sもぎ　４４</w:t>
      </w:r>
      <w:r w:rsidR="004E4201" w:rsidRPr="002159F0">
        <w:rPr>
          <w:rFonts w:ascii="Meiryo UI" w:eastAsia="Meiryo UI" w:hAnsi="Meiryo UI" w:cs="Meiryo UI" w:hint="eastAsia"/>
          <w:sz w:val="24"/>
          <w:szCs w:val="24"/>
        </w:rPr>
        <w:t xml:space="preserve">００円　</w:t>
      </w:r>
      <w:r w:rsidR="00566BF0" w:rsidRPr="002159F0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p w:rsidR="00CB5269" w:rsidRDefault="0034266C" w:rsidP="0034266C">
      <w:pPr>
        <w:pStyle w:val="af2"/>
        <w:spacing w:line="340" w:lineRule="exact"/>
        <w:ind w:leftChars="0" w:left="36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</w:t>
      </w:r>
    </w:p>
    <w:p w:rsidR="00A91DE0" w:rsidRDefault="00A91DE0" w:rsidP="0034266C">
      <w:pPr>
        <w:pStyle w:val="af2"/>
        <w:spacing w:line="340" w:lineRule="exact"/>
        <w:ind w:leftChars="0" w:left="360"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A91DE0" w:rsidRPr="00A91DE0" w:rsidRDefault="00A91DE0" w:rsidP="0034266C">
      <w:pPr>
        <w:pStyle w:val="af2"/>
        <w:spacing w:line="340" w:lineRule="exact"/>
        <w:ind w:leftChars="0" w:left="360"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4F2BF3" w:rsidRPr="00A1706F" w:rsidRDefault="009F46A0" w:rsidP="009F46A0">
      <w:pPr>
        <w:spacing w:line="620" w:lineRule="exact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 w:hint="eastAsia"/>
          <w:b/>
          <w:sz w:val="52"/>
          <w:szCs w:val="52"/>
        </w:rPr>
        <w:lastRenderedPageBreak/>
        <w:t>◎</w:t>
      </w:r>
      <w:r w:rsidR="00F06D52">
        <w:rPr>
          <w:rFonts w:ascii="Meiryo UI" w:eastAsia="Meiryo UI" w:hAnsi="Meiryo UI" w:cs="Meiryo UI" w:hint="eastAsia"/>
          <w:b/>
          <w:sz w:val="52"/>
          <w:szCs w:val="52"/>
        </w:rPr>
        <w:t>２０２２</w:t>
      </w:r>
      <w:r w:rsidR="005D5C7A">
        <w:rPr>
          <w:rFonts w:ascii="Meiryo UI" w:eastAsia="Meiryo UI" w:hAnsi="Meiryo UI" w:cs="Meiryo UI" w:hint="eastAsia"/>
          <w:b/>
          <w:sz w:val="52"/>
          <w:szCs w:val="52"/>
        </w:rPr>
        <w:t>年夏</w:t>
      </w:r>
      <w:r w:rsidRPr="009F46A0">
        <w:rPr>
          <w:rFonts w:ascii="Meiryo UI" w:eastAsia="Meiryo UI" w:hAnsi="Meiryo UI" w:cs="Meiryo UI" w:hint="eastAsia"/>
          <w:b/>
          <w:sz w:val="52"/>
          <w:szCs w:val="52"/>
        </w:rPr>
        <w:t>期講習</w:t>
      </w:r>
      <w:r>
        <w:rPr>
          <w:rFonts w:ascii="Meiryo UI" w:eastAsia="Meiryo UI" w:hAnsi="Meiryo UI" w:cs="Meiryo UI" w:hint="eastAsia"/>
          <w:b/>
          <w:sz w:val="52"/>
          <w:szCs w:val="52"/>
        </w:rPr>
        <w:t>◎</w:t>
      </w:r>
      <w:r w:rsidR="00A1706F">
        <w:rPr>
          <w:rFonts w:ascii="Meiryo UI" w:eastAsia="Meiryo UI" w:hAnsi="Meiryo UI" w:cs="Meiryo UI" w:hint="eastAsia"/>
          <w:b/>
          <w:sz w:val="52"/>
          <w:szCs w:val="52"/>
        </w:rPr>
        <w:t xml:space="preserve">　</w:t>
      </w:r>
      <w:r w:rsidR="00F97968">
        <w:rPr>
          <w:rFonts w:ascii="Meiryo UI" w:eastAsia="Meiryo UI" w:hAnsi="Meiryo UI" w:cs="Meiryo UI" w:hint="eastAsia"/>
          <w:b/>
          <w:sz w:val="52"/>
          <w:szCs w:val="52"/>
        </w:rPr>
        <w:t>個別指導</w:t>
      </w:r>
      <w:r w:rsidR="00A1706F" w:rsidRPr="00A1706F">
        <w:rPr>
          <w:rFonts w:ascii="Meiryo UI" w:eastAsia="Meiryo UI" w:hAnsi="Meiryo UI" w:cs="Meiryo UI" w:hint="eastAsia"/>
          <w:b/>
          <w:sz w:val="48"/>
          <w:szCs w:val="48"/>
        </w:rPr>
        <w:t>受講ガイド</w:t>
      </w:r>
    </w:p>
    <w:p w:rsidR="00B221BE" w:rsidRDefault="00604750" w:rsidP="00F97968">
      <w:pPr>
        <w:spacing w:line="34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◎</w:t>
      </w:r>
      <w:r w:rsidR="00187874">
        <w:rPr>
          <w:rFonts w:ascii="Meiryo UI" w:eastAsia="Meiryo UI" w:hAnsi="Meiryo UI" w:cs="Meiryo UI" w:hint="eastAsia"/>
          <w:b/>
          <w:sz w:val="24"/>
          <w:szCs w:val="24"/>
        </w:rPr>
        <w:t>受講についてご不明な点がありましたら、お気軽にご相談ください。</w:t>
      </w:r>
    </w:p>
    <w:p w:rsidR="005B72E6" w:rsidRDefault="005B72E6" w:rsidP="005B72E6">
      <w:pPr>
        <w:spacing w:line="14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DE2756" w:rsidRPr="00A21C8E" w:rsidRDefault="00B451C2" w:rsidP="00F97968">
      <w:pPr>
        <w:spacing w:line="34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中学</w:t>
      </w:r>
      <w:r w:rsidR="004F2BF3" w:rsidRPr="00777231">
        <w:rPr>
          <w:rFonts w:ascii="Meiryo UI" w:eastAsia="Meiryo UI" w:hAnsi="Meiryo UI" w:cs="Meiryo UI" w:hint="eastAsia"/>
          <w:b/>
          <w:sz w:val="24"/>
          <w:szCs w:val="24"/>
        </w:rPr>
        <w:t>生</w:t>
      </w:r>
      <w:r w:rsidR="004F2BF3" w:rsidRPr="0077723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97968">
        <w:rPr>
          <w:rFonts w:ascii="Meiryo UI" w:eastAsia="Meiryo UI" w:hAnsi="Meiryo UI" w:cs="Meiryo UI" w:hint="eastAsia"/>
          <w:sz w:val="24"/>
          <w:szCs w:val="24"/>
        </w:rPr>
        <w:t xml:space="preserve">　　　　　　　　　</w:t>
      </w:r>
      <w:bookmarkStart w:id="9" w:name="_Hlk484701155"/>
      <w:r w:rsidR="00777231" w:rsidRPr="00A21C8E">
        <w:rPr>
          <w:rFonts w:ascii="Meiryo UI" w:eastAsia="Meiryo UI" w:hAnsi="Meiryo UI" w:cs="Meiryo UI" w:hint="eastAsia"/>
          <w:b/>
          <w:sz w:val="24"/>
          <w:szCs w:val="24"/>
        </w:rPr>
        <w:t>申込書に記入してください。</w:t>
      </w:r>
      <w:bookmarkEnd w:id="9"/>
    </w:p>
    <w:p w:rsidR="000F5D33" w:rsidRPr="00777231" w:rsidRDefault="00B451C2" w:rsidP="00B451C2">
      <w:pPr>
        <w:pStyle w:val="af2"/>
        <w:spacing w:line="340" w:lineRule="exact"/>
        <w:ind w:leftChars="0" w:left="2595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="000F5D33" w:rsidRPr="00777231">
        <w:rPr>
          <w:rFonts w:ascii="Meiryo UI" w:eastAsia="Meiryo UI" w:hAnsi="Meiryo UI" w:cs="Meiryo UI" w:hint="eastAsia"/>
          <w:sz w:val="24"/>
          <w:szCs w:val="24"/>
        </w:rPr>
        <w:t>ご希望のコースを選んで申込書にご記入ください。</w:t>
      </w:r>
      <w:r w:rsidR="00A24734">
        <w:rPr>
          <w:rFonts w:ascii="Meiryo UI" w:eastAsia="Meiryo UI" w:hAnsi="Meiryo UI" w:cs="Meiryo UI" w:hint="eastAsia"/>
          <w:sz w:val="24"/>
          <w:szCs w:val="24"/>
        </w:rPr>
        <w:t>希望する科目名をご記入ください。</w:t>
      </w:r>
    </w:p>
    <w:p w:rsidR="000F5D33" w:rsidRPr="00777231" w:rsidRDefault="00B221BE" w:rsidP="00B451C2">
      <w:pPr>
        <w:pStyle w:val="af2"/>
        <w:spacing w:line="340" w:lineRule="exact"/>
        <w:ind w:leftChars="0" w:left="2595"/>
        <w:rPr>
          <w:rFonts w:ascii="Meiryo UI" w:eastAsia="Meiryo UI" w:hAnsi="Meiryo UI" w:cs="Meiryo UI"/>
          <w:sz w:val="24"/>
          <w:szCs w:val="24"/>
        </w:rPr>
      </w:pPr>
      <w:r w:rsidRPr="00F97968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88900</wp:posOffset>
            </wp:positionV>
            <wp:extent cx="1814830" cy="1353185"/>
            <wp:effectExtent l="0" t="0" r="0" b="0"/>
            <wp:wrapNone/>
            <wp:docPr id="12" name="図 12" descr="「勉強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勉強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1C2">
        <w:rPr>
          <w:rFonts w:ascii="Meiryo UI" w:eastAsia="Meiryo UI" w:hAnsi="Meiryo UI" w:cs="Meiryo UI" w:hint="eastAsia"/>
          <w:sz w:val="24"/>
          <w:szCs w:val="24"/>
        </w:rPr>
        <w:t>□</w:t>
      </w:r>
      <w:r w:rsidR="000F5D33" w:rsidRPr="00777231">
        <w:rPr>
          <w:rFonts w:ascii="Meiryo UI" w:eastAsia="Meiryo UI" w:hAnsi="Meiryo UI" w:cs="Meiryo UI" w:hint="eastAsia"/>
          <w:sz w:val="24"/>
          <w:szCs w:val="24"/>
        </w:rPr>
        <w:t>申込書の裏面を参考にご希望の日程を記入してください。</w:t>
      </w:r>
    </w:p>
    <w:p w:rsidR="000F5D33" w:rsidRPr="00777231" w:rsidRDefault="000F5D33" w:rsidP="000F5D33">
      <w:pPr>
        <w:spacing w:line="340" w:lineRule="exact"/>
        <w:ind w:left="2235"/>
        <w:rPr>
          <w:rFonts w:ascii="Meiryo UI" w:eastAsia="Meiryo UI" w:hAnsi="Meiryo UI" w:cs="Meiryo UI"/>
          <w:sz w:val="24"/>
          <w:szCs w:val="24"/>
        </w:rPr>
      </w:pPr>
      <w:r w:rsidRPr="00777231">
        <w:rPr>
          <w:rFonts w:ascii="Meiryo UI" w:eastAsia="Meiryo UI" w:hAnsi="Meiryo UI" w:cs="Meiryo UI" w:hint="eastAsia"/>
          <w:sz w:val="24"/>
          <w:szCs w:val="24"/>
        </w:rPr>
        <w:t>○＝</w:t>
      </w:r>
      <w:r w:rsidR="00DE2756" w:rsidRPr="00777231">
        <w:rPr>
          <w:rFonts w:ascii="Meiryo UI" w:eastAsia="Meiryo UI" w:hAnsi="Meiryo UI" w:cs="Meiryo UI" w:hint="eastAsia"/>
          <w:sz w:val="24"/>
          <w:szCs w:val="24"/>
        </w:rPr>
        <w:t>希望する時間帯　/ ×＝来られない時間帯 /　空欄＝どちらでもない時間帯</w:t>
      </w:r>
    </w:p>
    <w:p w:rsidR="00DE2756" w:rsidRDefault="00B451C2" w:rsidP="00B451C2">
      <w:pPr>
        <w:spacing w:line="340" w:lineRule="exact"/>
        <w:ind w:left="2235" w:firstLineChars="150" w:firstLine="3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="00DE2756" w:rsidRPr="00777231">
        <w:rPr>
          <w:rFonts w:ascii="Meiryo UI" w:eastAsia="Meiryo UI" w:hAnsi="Meiryo UI" w:cs="Meiryo UI" w:hint="eastAsia"/>
          <w:sz w:val="24"/>
          <w:szCs w:val="24"/>
        </w:rPr>
        <w:t>こちらで、科目・回数・時間帯を決めて、予定表のコピーを返却します。</w:t>
      </w:r>
    </w:p>
    <w:p w:rsidR="00B451C2" w:rsidRDefault="00B451C2" w:rsidP="002159F0">
      <w:pPr>
        <w:spacing w:line="140" w:lineRule="exact"/>
        <w:ind w:left="2234"/>
        <w:rPr>
          <w:rFonts w:ascii="Meiryo UI" w:eastAsia="Meiryo UI" w:hAnsi="Meiryo UI" w:cs="Meiryo UI"/>
          <w:sz w:val="24"/>
          <w:szCs w:val="24"/>
        </w:rPr>
      </w:pPr>
    </w:p>
    <w:p w:rsidR="007D7F60" w:rsidRDefault="007D7F60" w:rsidP="007D7F60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小学</w:t>
      </w:r>
      <w:r w:rsidRPr="00777231">
        <w:rPr>
          <w:rFonts w:ascii="Meiryo UI" w:eastAsia="Meiryo UI" w:hAnsi="Meiryo UI" w:cs="Meiryo UI" w:hint="eastAsia"/>
          <w:b/>
          <w:sz w:val="24"/>
          <w:szCs w:val="24"/>
        </w:rPr>
        <w:t>生</w:t>
      </w:r>
      <w:r w:rsidRPr="0077723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  <w:bookmarkStart w:id="10" w:name="_Hlk484701318"/>
      <w:r w:rsidR="00F97968" w:rsidRPr="00A21C8E">
        <w:rPr>
          <w:rFonts w:ascii="Meiryo UI" w:eastAsia="Meiryo UI" w:hAnsi="Meiryo UI" w:cs="Meiryo UI" w:hint="eastAsia"/>
          <w:b/>
          <w:sz w:val="24"/>
          <w:szCs w:val="24"/>
        </w:rPr>
        <w:t>申込書に記入してください。</w:t>
      </w:r>
      <w:bookmarkEnd w:id="10"/>
    </w:p>
    <w:p w:rsidR="009F46A0" w:rsidRPr="00F03423" w:rsidRDefault="009F46A0" w:rsidP="00F03423">
      <w:pPr>
        <w:pStyle w:val="af2"/>
        <w:numPr>
          <w:ilvl w:val="0"/>
          <w:numId w:val="12"/>
        </w:numPr>
        <w:spacing w:line="340" w:lineRule="exact"/>
        <w:ind w:leftChars="0"/>
        <w:rPr>
          <w:rFonts w:ascii="Meiryo UI" w:eastAsia="Meiryo UI" w:hAnsi="Meiryo UI" w:cs="Meiryo UI"/>
          <w:sz w:val="24"/>
          <w:szCs w:val="24"/>
        </w:rPr>
      </w:pPr>
      <w:r w:rsidRPr="00F03423">
        <w:rPr>
          <w:rFonts w:ascii="Meiryo UI" w:eastAsia="Meiryo UI" w:hAnsi="Meiryo UI" w:cs="Meiryo UI" w:hint="eastAsia"/>
          <w:sz w:val="24"/>
          <w:szCs w:val="24"/>
        </w:rPr>
        <w:t>ご希望のコースを選んで申込書にご記入ください。</w:t>
      </w:r>
      <w:r w:rsidR="00200D87">
        <w:rPr>
          <w:rFonts w:ascii="Meiryo UI" w:eastAsia="Meiryo UI" w:hAnsi="Meiryo UI" w:cs="Meiryo UI" w:hint="eastAsia"/>
          <w:sz w:val="24"/>
          <w:szCs w:val="24"/>
        </w:rPr>
        <w:t>ご希望の科目をご記入ください。</w:t>
      </w:r>
    </w:p>
    <w:p w:rsidR="009F46A0" w:rsidRPr="009F46A0" w:rsidRDefault="009F46A0" w:rsidP="009F46A0">
      <w:pPr>
        <w:spacing w:line="340" w:lineRule="exac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 w:rsidRPr="009F46A0">
        <w:rPr>
          <w:rFonts w:ascii="Meiryo UI" w:eastAsia="Meiryo UI" w:hAnsi="Meiryo UI" w:cs="Meiryo UI" w:hint="eastAsia"/>
          <w:sz w:val="24"/>
          <w:szCs w:val="24"/>
        </w:rPr>
        <w:t>②申込書の裏面を参考にご希望の日程を記入してください。</w:t>
      </w:r>
    </w:p>
    <w:p w:rsidR="009F46A0" w:rsidRPr="00777231" w:rsidRDefault="009F46A0" w:rsidP="009F46A0">
      <w:pPr>
        <w:spacing w:line="340" w:lineRule="exact"/>
        <w:ind w:left="2235"/>
        <w:rPr>
          <w:rFonts w:ascii="Meiryo UI" w:eastAsia="Meiryo UI" w:hAnsi="Meiryo UI" w:cs="Meiryo UI"/>
          <w:sz w:val="24"/>
          <w:szCs w:val="24"/>
        </w:rPr>
      </w:pPr>
      <w:r w:rsidRPr="00777231">
        <w:rPr>
          <w:rFonts w:ascii="Meiryo UI" w:eastAsia="Meiryo UI" w:hAnsi="Meiryo UI" w:cs="Meiryo UI" w:hint="eastAsia"/>
          <w:sz w:val="24"/>
          <w:szCs w:val="24"/>
        </w:rPr>
        <w:t>○＝希望する時間帯　/ ×＝来られない時間帯 /　空欄＝どちらでもない時間帯</w:t>
      </w:r>
    </w:p>
    <w:p w:rsidR="009F46A0" w:rsidRPr="00777231" w:rsidRDefault="009F46A0" w:rsidP="009F46A0">
      <w:pPr>
        <w:spacing w:line="340" w:lineRule="exact"/>
        <w:ind w:left="2235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③</w:t>
      </w:r>
      <w:r w:rsidRPr="00777231">
        <w:rPr>
          <w:rFonts w:ascii="Meiryo UI" w:eastAsia="Meiryo UI" w:hAnsi="Meiryo UI" w:cs="Meiryo UI" w:hint="eastAsia"/>
          <w:sz w:val="24"/>
          <w:szCs w:val="24"/>
        </w:rPr>
        <w:t>こちらで、科目・回数・時間帯を決めて、予定表のコピーを返却します。</w:t>
      </w:r>
    </w:p>
    <w:p w:rsidR="009F46A0" w:rsidRPr="009F46A0" w:rsidRDefault="009F46A0" w:rsidP="002159F0">
      <w:pPr>
        <w:spacing w:line="140" w:lineRule="exact"/>
        <w:rPr>
          <w:rFonts w:ascii="Meiryo UI" w:eastAsia="Meiryo UI" w:hAnsi="Meiryo UI" w:cs="Meiryo UI"/>
          <w:sz w:val="24"/>
          <w:szCs w:val="24"/>
        </w:rPr>
      </w:pPr>
    </w:p>
    <w:p w:rsidR="00B221BE" w:rsidRDefault="00F03423" w:rsidP="009F46A0">
      <w:pPr>
        <w:spacing w:line="340" w:lineRule="exact"/>
        <w:rPr>
          <w:rFonts w:ascii="Meiryo UI" w:eastAsia="Meiryo UI" w:hAnsi="Meiryo UI" w:cs="Meiryo UI"/>
          <w:b/>
          <w:sz w:val="24"/>
          <w:szCs w:val="24"/>
        </w:rPr>
      </w:pPr>
      <w:r w:rsidRPr="00351DA2">
        <w:rPr>
          <w:rFonts w:ascii="Meiryo UI" w:eastAsia="Meiryo UI" w:hAnsi="Meiryo UI" w:cs="Meiryo UI" w:hint="eastAsia"/>
          <w:b/>
          <w:sz w:val="24"/>
          <w:szCs w:val="24"/>
        </w:rPr>
        <w:t>高校生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</w:t>
      </w:r>
      <w:r w:rsidR="00B221BE" w:rsidRPr="00A21C8E">
        <w:rPr>
          <w:rFonts w:ascii="Meiryo UI" w:eastAsia="Meiryo UI" w:hAnsi="Meiryo UI" w:cs="Meiryo UI" w:hint="eastAsia"/>
          <w:b/>
          <w:sz w:val="24"/>
          <w:szCs w:val="24"/>
        </w:rPr>
        <w:t>申込書に記入してください。</w:t>
      </w:r>
    </w:p>
    <w:p w:rsidR="007D7F60" w:rsidRPr="009F46A0" w:rsidRDefault="00351DA2" w:rsidP="00B221BE">
      <w:pPr>
        <w:spacing w:line="340" w:lineRule="exac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①</w:t>
      </w:r>
      <w:r w:rsidR="00F03423">
        <w:rPr>
          <w:rFonts w:ascii="Meiryo UI" w:eastAsia="Meiryo UI" w:hAnsi="Meiryo UI" w:cs="Meiryo UI" w:hint="eastAsia"/>
          <w:sz w:val="24"/>
          <w:szCs w:val="24"/>
        </w:rPr>
        <w:t>ご希望の科目とコマ数を</w:t>
      </w:r>
      <w:r>
        <w:rPr>
          <w:rFonts w:ascii="Meiryo UI" w:eastAsia="Meiryo UI" w:hAnsi="Meiryo UI" w:cs="Meiryo UI" w:hint="eastAsia"/>
          <w:sz w:val="24"/>
          <w:szCs w:val="24"/>
        </w:rPr>
        <w:t>ご記入してください。</w:t>
      </w:r>
    </w:p>
    <w:p w:rsidR="00351DA2" w:rsidRPr="009F46A0" w:rsidRDefault="00351DA2" w:rsidP="00351DA2">
      <w:pPr>
        <w:spacing w:line="340" w:lineRule="exac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 w:rsidRPr="009F46A0">
        <w:rPr>
          <w:rFonts w:ascii="Meiryo UI" w:eastAsia="Meiryo UI" w:hAnsi="Meiryo UI" w:cs="Meiryo UI" w:hint="eastAsia"/>
          <w:sz w:val="24"/>
          <w:szCs w:val="24"/>
        </w:rPr>
        <w:t>②申込書の裏面を参考にご希望の日程を記入してください。</w:t>
      </w:r>
    </w:p>
    <w:p w:rsidR="00351DA2" w:rsidRPr="00777231" w:rsidRDefault="00351DA2" w:rsidP="00351DA2">
      <w:pPr>
        <w:spacing w:line="340" w:lineRule="exact"/>
        <w:ind w:left="2235"/>
        <w:rPr>
          <w:rFonts w:ascii="Meiryo UI" w:eastAsia="Meiryo UI" w:hAnsi="Meiryo UI" w:cs="Meiryo UI"/>
          <w:sz w:val="24"/>
          <w:szCs w:val="24"/>
        </w:rPr>
      </w:pPr>
      <w:r w:rsidRPr="00777231">
        <w:rPr>
          <w:rFonts w:ascii="Meiryo UI" w:eastAsia="Meiryo UI" w:hAnsi="Meiryo UI" w:cs="Meiryo UI" w:hint="eastAsia"/>
          <w:sz w:val="24"/>
          <w:szCs w:val="24"/>
        </w:rPr>
        <w:t>○＝希望する時間帯　/ ×＝来られない時間帯 /　空欄＝どちらでもない時間帯</w:t>
      </w:r>
    </w:p>
    <w:p w:rsidR="00351DA2" w:rsidRDefault="00351DA2" w:rsidP="00351DA2">
      <w:pPr>
        <w:spacing w:line="340" w:lineRule="exact"/>
        <w:ind w:left="2235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③</w:t>
      </w:r>
      <w:r w:rsidRPr="00777231">
        <w:rPr>
          <w:rFonts w:ascii="Meiryo UI" w:eastAsia="Meiryo UI" w:hAnsi="Meiryo UI" w:cs="Meiryo UI" w:hint="eastAsia"/>
          <w:sz w:val="24"/>
          <w:szCs w:val="24"/>
        </w:rPr>
        <w:t>こちらで、科目・回数・時間帯を決めて、予定表のコピーを返却します。</w:t>
      </w:r>
    </w:p>
    <w:p w:rsidR="00C4454F" w:rsidRDefault="00C4454F" w:rsidP="00351DA2">
      <w:pPr>
        <w:spacing w:line="340" w:lineRule="exact"/>
        <w:ind w:left="2235"/>
        <w:rPr>
          <w:rFonts w:ascii="Meiryo UI" w:eastAsia="Meiryo UI" w:hAnsi="Meiryo UI" w:cs="Meiryo UI"/>
          <w:sz w:val="24"/>
          <w:szCs w:val="24"/>
        </w:rPr>
      </w:pPr>
    </w:p>
    <w:p w:rsidR="00E001EA" w:rsidRPr="00E142A0" w:rsidRDefault="001E7BF1" w:rsidP="00831FB4">
      <w:pPr>
        <w:tabs>
          <w:tab w:val="left" w:pos="8655"/>
        </w:tabs>
        <w:spacing w:line="780" w:lineRule="exact"/>
        <w:rPr>
          <w:rFonts w:ascii="Meiryo UI" w:eastAsia="Meiryo UI" w:hAnsi="Meiryo UI" w:cs="Meiryo UI"/>
          <w:sz w:val="72"/>
          <w:szCs w:val="72"/>
        </w:rPr>
      </w:pPr>
      <w:bookmarkStart w:id="11" w:name="_Hlk485291890"/>
      <w:r>
        <w:rPr>
          <w:rFonts w:ascii="Meiryo UI" w:eastAsia="Meiryo UI" w:hAnsi="Meiryo UI" w:cs="Meiryo UI" w:hint="eastAsia"/>
          <w:sz w:val="72"/>
          <w:szCs w:val="72"/>
        </w:rPr>
        <w:lastRenderedPageBreak/>
        <w:t>２０２２</w:t>
      </w:r>
      <w:r w:rsidR="00E001EA" w:rsidRPr="00E001EA">
        <w:rPr>
          <w:rFonts w:ascii="Meiryo UI" w:eastAsia="Meiryo UI" w:hAnsi="Meiryo UI" w:cs="Meiryo UI" w:hint="eastAsia"/>
          <w:sz w:val="72"/>
          <w:szCs w:val="72"/>
          <w:lang w:val="ja-JP"/>
        </w:rPr>
        <w:t xml:space="preserve">年度　夏期講習　</w:t>
      </w:r>
      <w:r w:rsidR="00831FB4">
        <w:rPr>
          <w:rFonts w:ascii="Meiryo UI" w:eastAsia="Meiryo UI" w:hAnsi="Meiryo UI" w:cs="Meiryo UI"/>
          <w:sz w:val="72"/>
          <w:szCs w:val="72"/>
          <w:lang w:val="ja-JP"/>
        </w:rPr>
        <w:tab/>
      </w:r>
    </w:p>
    <w:p w:rsidR="00E001EA" w:rsidRPr="00E001EA" w:rsidRDefault="00F17FB9" w:rsidP="00E001EA">
      <w:pPr>
        <w:spacing w:line="780" w:lineRule="exact"/>
        <w:rPr>
          <w:rFonts w:ascii="Meiryo UI" w:eastAsia="Meiryo UI" w:hAnsi="Meiryo UI" w:cs="Meiryo UI"/>
          <w:sz w:val="72"/>
          <w:szCs w:val="72"/>
          <w:lang w:val="ja-JP"/>
        </w:rPr>
      </w:pPr>
      <w:r>
        <w:rPr>
          <w:rFonts w:ascii="Meiryo UI" w:eastAsia="Meiryo UI" w:hAnsi="Meiryo UI" w:cs="Meiryo UI" w:hint="eastAsia"/>
          <w:sz w:val="72"/>
          <w:szCs w:val="72"/>
          <w:lang w:val="ja-JP"/>
        </w:rPr>
        <w:t>【</w:t>
      </w:r>
      <w:r w:rsidR="00E142A0">
        <w:rPr>
          <w:rFonts w:ascii="Meiryo UI" w:eastAsia="Meiryo UI" w:hAnsi="Meiryo UI" w:cs="Meiryo UI" w:hint="eastAsia"/>
          <w:sz w:val="72"/>
          <w:szCs w:val="72"/>
          <w:lang w:val="ja-JP"/>
        </w:rPr>
        <w:t>個別指導</w:t>
      </w:r>
      <w:r w:rsidR="00E142A0" w:rsidRPr="00E142A0">
        <w:rPr>
          <w:rFonts w:ascii="Meiryo UI" w:eastAsia="Meiryo UI" w:hAnsi="Meiryo UI" w:cs="Meiryo UI" w:hint="eastAsia"/>
          <w:sz w:val="72"/>
          <w:szCs w:val="72"/>
        </w:rPr>
        <w:t>１：３</w:t>
      </w:r>
      <w:r w:rsidRPr="00E001EA">
        <w:rPr>
          <w:rFonts w:ascii="Meiryo UI" w:eastAsia="Meiryo UI" w:hAnsi="Meiryo UI" w:cs="Meiryo UI" w:hint="eastAsia"/>
          <w:sz w:val="72"/>
          <w:szCs w:val="72"/>
          <w:lang w:val="ja-JP"/>
        </w:rPr>
        <w:t>授業</w:t>
      </w:r>
      <w:r>
        <w:rPr>
          <w:rFonts w:ascii="Meiryo UI" w:eastAsia="Meiryo UI" w:hAnsi="Meiryo UI" w:cs="Meiryo UI" w:hint="eastAsia"/>
          <w:sz w:val="72"/>
          <w:szCs w:val="72"/>
          <w:lang w:val="ja-JP"/>
        </w:rPr>
        <w:t>】</w:t>
      </w:r>
      <w:r w:rsidR="000177A5">
        <w:rPr>
          <w:rFonts w:ascii="Meiryo UI" w:eastAsia="Meiryo UI" w:hAnsi="Meiryo UI" w:cs="Meiryo UI" w:hint="eastAsia"/>
          <w:sz w:val="72"/>
          <w:szCs w:val="72"/>
          <w:lang w:val="ja-JP"/>
        </w:rPr>
        <w:t xml:space="preserve"> </w:t>
      </w:r>
      <w:r w:rsidR="00E001EA" w:rsidRPr="00E001EA">
        <w:rPr>
          <w:rFonts w:ascii="Meiryo UI" w:eastAsia="Meiryo UI" w:hAnsi="Meiryo UI" w:cs="Meiryo UI" w:hint="eastAsia"/>
          <w:sz w:val="72"/>
          <w:szCs w:val="72"/>
          <w:lang w:val="ja-JP"/>
        </w:rPr>
        <w:t>ご案内の冊子</w:t>
      </w:r>
    </w:p>
    <w:p w:rsidR="00E001EA" w:rsidRPr="00831FB4" w:rsidRDefault="00E001EA" w:rsidP="00831FB4">
      <w:pPr>
        <w:spacing w:line="140" w:lineRule="exact"/>
        <w:rPr>
          <w:rFonts w:ascii="Meiryo UI" w:eastAsia="Meiryo UI" w:hAnsi="Meiryo UI" w:cs="Meiryo UI"/>
          <w:sz w:val="22"/>
          <w:szCs w:val="22"/>
          <w:lang w:val="ja-JP"/>
        </w:rPr>
      </w:pPr>
    </w:p>
    <w:p w:rsidR="00E001EA" w:rsidRDefault="00E001EA" w:rsidP="00E001EA">
      <w:pPr>
        <w:spacing w:line="600" w:lineRule="exact"/>
        <w:rPr>
          <w:rFonts w:ascii="Meiryo UI" w:eastAsia="Meiryo UI" w:hAnsi="Meiryo UI" w:cs="Meiryo UI"/>
          <w:sz w:val="48"/>
          <w:szCs w:val="48"/>
          <w:lang w:val="ja-JP"/>
        </w:rPr>
      </w:pPr>
      <w:r w:rsidRPr="00E001EA">
        <w:rPr>
          <w:rFonts w:ascii="Meiryo UI" w:eastAsia="Meiryo UI" w:hAnsi="Meiryo UI" w:cs="Meiryo UI" w:hint="eastAsia"/>
          <w:sz w:val="48"/>
          <w:szCs w:val="48"/>
          <w:lang w:val="ja-JP"/>
        </w:rPr>
        <w:t>夏期講習</w:t>
      </w:r>
      <w:r w:rsidR="00B2240C">
        <w:rPr>
          <w:rFonts w:ascii="Meiryo UI" w:eastAsia="Meiryo UI" w:hAnsi="Meiryo UI" w:cs="Meiryo UI" w:hint="eastAsia"/>
          <w:sz w:val="48"/>
          <w:szCs w:val="48"/>
          <w:lang w:val="ja-JP"/>
        </w:rPr>
        <w:t>期間：</w:t>
      </w:r>
      <w:r w:rsidR="001E7BF1">
        <w:rPr>
          <w:rFonts w:ascii="Meiryo UI" w:eastAsia="Meiryo UI" w:hAnsi="Meiryo UI" w:cs="Meiryo UI" w:hint="eastAsia"/>
          <w:sz w:val="48"/>
          <w:szCs w:val="48"/>
          <w:lang w:val="ja-JP"/>
        </w:rPr>
        <w:t>７月２６日（火）～９月１日（木</w:t>
      </w:r>
      <w:r w:rsidRPr="00E001EA">
        <w:rPr>
          <w:rFonts w:ascii="Meiryo UI" w:eastAsia="Meiryo UI" w:hAnsi="Meiryo UI" w:cs="Meiryo UI" w:hint="eastAsia"/>
          <w:sz w:val="48"/>
          <w:szCs w:val="48"/>
          <w:lang w:val="ja-JP"/>
        </w:rPr>
        <w:t>）</w:t>
      </w:r>
    </w:p>
    <w:p w:rsidR="00E001EA" w:rsidRPr="0054337C" w:rsidRDefault="0013794C" w:rsidP="00E001EA">
      <w:pPr>
        <w:spacing w:line="600" w:lineRule="exact"/>
        <w:rPr>
          <w:rFonts w:ascii="Meiryo UI" w:eastAsia="Meiryo UI" w:hAnsi="Meiryo UI" w:cs="Meiryo UI"/>
          <w:sz w:val="44"/>
          <w:szCs w:val="44"/>
          <w:lang w:val="ja-JP"/>
        </w:rPr>
      </w:pPr>
      <w:r w:rsidRPr="00831FB4">
        <w:rPr>
          <w:rFonts w:ascii="Meiryo UI" w:eastAsia="Meiryo UI" w:hAnsi="Meiryo UI" w:cs="Meiryo U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61B380" wp14:editId="2830212C">
                <wp:simplePos x="0" y="0"/>
                <wp:positionH relativeFrom="column">
                  <wp:posOffset>1304925</wp:posOffset>
                </wp:positionH>
                <wp:positionV relativeFrom="paragraph">
                  <wp:posOffset>425450</wp:posOffset>
                </wp:positionV>
                <wp:extent cx="7067550" cy="8382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4C" w:rsidRDefault="0013794C" w:rsidP="0013794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◎中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３生自習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(</w:t>
                            </w:r>
                            <w:r w:rsidRPr="0013794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申込者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◎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開講日</w:t>
                            </w:r>
                            <w:r w:rsidR="001E7BF1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の９：</w:t>
                            </w:r>
                            <w:r w:rsidR="00E80D4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1E7BF1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０～１</w:t>
                            </w:r>
                            <w:r w:rsidR="001E7BF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：３０</w:t>
                            </w:r>
                          </w:p>
                          <w:p w:rsidR="00E80D40" w:rsidRPr="00E80D40" w:rsidRDefault="00E80D40" w:rsidP="0013794C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 xml:space="preserve">　　　　　　　　　　　</w:t>
                            </w:r>
                            <w:r w:rsidRPr="00E80D4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E80D4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１２：４０～１３：４０</w:t>
                            </w:r>
                            <w:r w:rsidRPr="00E80D4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昼食</w:t>
                            </w:r>
                            <w:r w:rsidRPr="00E80D4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休憩）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B380" id="_x0000_s1036" type="#_x0000_t202" style="position:absolute;margin-left:102.75pt;margin-top:33.5pt;width:556.5pt;height:6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" strokecolor="windowText" strokeweight="1.5pt">
                <v:textbox>
                  <w:txbxContent>
                    <w:p w:rsidR="0013794C" w:rsidRDefault="0013794C" w:rsidP="0013794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◎中</w:t>
                      </w: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３生自習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(</w:t>
                      </w:r>
                      <w:r w:rsidRPr="0013794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申込者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◎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開講日</w:t>
                      </w:r>
                      <w:r w:rsidR="001E7BF1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の９：</w:t>
                      </w:r>
                      <w:r w:rsidR="00E80D4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３</w:t>
                      </w:r>
                      <w:r w:rsidR="001E7BF1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０～１</w:t>
                      </w:r>
                      <w:r w:rsidR="001E7BF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：３０</w:t>
                      </w:r>
                    </w:p>
                    <w:p w:rsidR="00E80D40" w:rsidRPr="00E80D40" w:rsidRDefault="00E80D40" w:rsidP="0013794C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 xml:space="preserve">　　　　　　　　　　　</w:t>
                      </w:r>
                      <w:r w:rsidRPr="00E80D4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E80D4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１２：４０～１３：４０</w:t>
                      </w:r>
                      <w:r w:rsidRPr="00E80D4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昼食</w:t>
                      </w:r>
                      <w:r w:rsidRPr="00E80D4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休憩）</w:t>
                      </w:r>
                    </w:p>
                  </w:txbxContent>
                </v:textbox>
              </v:shape>
            </w:pict>
          </mc:Fallback>
        </mc:AlternateContent>
      </w:r>
      <w:r w:rsidR="00C4454F">
        <w:rPr>
          <w:rFonts w:ascii="Meiryo UI" w:eastAsia="Meiryo UI" w:hAnsi="Meiryo UI" w:cs="Meiryo UI" w:hint="eastAsia"/>
          <w:sz w:val="48"/>
          <w:szCs w:val="48"/>
          <w:lang w:val="ja-JP"/>
        </w:rPr>
        <w:t xml:space="preserve">　　　　　　　　　　　</w:t>
      </w:r>
      <w:r w:rsidR="00D15D4C">
        <w:rPr>
          <w:rFonts w:ascii="Meiryo UI" w:eastAsia="Meiryo UI" w:hAnsi="Meiryo UI" w:cs="Meiryo UI" w:hint="eastAsia"/>
          <w:sz w:val="44"/>
          <w:szCs w:val="44"/>
          <w:lang w:val="ja-JP"/>
        </w:rPr>
        <w:t>※</w:t>
      </w:r>
      <w:r w:rsidR="00C4454F" w:rsidRPr="0054337C">
        <w:rPr>
          <w:rFonts w:ascii="Meiryo UI" w:eastAsia="Meiryo UI" w:hAnsi="Meiryo UI" w:cs="Meiryo UI" w:hint="eastAsia"/>
          <w:sz w:val="44"/>
          <w:szCs w:val="44"/>
          <w:lang w:val="ja-JP"/>
        </w:rPr>
        <w:t>8月</w:t>
      </w:r>
      <w:r w:rsidR="001E7BF1">
        <w:rPr>
          <w:rFonts w:ascii="Meiryo UI" w:eastAsia="Meiryo UI" w:hAnsi="Meiryo UI" w:cs="Meiryo UI" w:hint="eastAsia"/>
          <w:sz w:val="44"/>
          <w:szCs w:val="44"/>
          <w:lang w:val="ja-JP"/>
        </w:rPr>
        <w:t>１２</w:t>
      </w:r>
      <w:r w:rsidR="00C4454F" w:rsidRPr="0054337C">
        <w:rPr>
          <w:rFonts w:ascii="Meiryo UI" w:eastAsia="Meiryo UI" w:hAnsi="Meiryo UI" w:cs="Meiryo UI" w:hint="eastAsia"/>
          <w:sz w:val="44"/>
          <w:szCs w:val="44"/>
          <w:lang w:val="ja-JP"/>
        </w:rPr>
        <w:t>日(</w:t>
      </w:r>
      <w:r w:rsidR="001E7BF1">
        <w:rPr>
          <w:rFonts w:ascii="Meiryo UI" w:eastAsia="Meiryo UI" w:hAnsi="Meiryo UI" w:cs="Meiryo UI" w:hint="eastAsia"/>
          <w:sz w:val="44"/>
          <w:szCs w:val="44"/>
          <w:lang w:val="ja-JP"/>
        </w:rPr>
        <w:t>金</w:t>
      </w:r>
      <w:r w:rsidR="00C4454F" w:rsidRPr="0054337C">
        <w:rPr>
          <w:rFonts w:ascii="Meiryo UI" w:eastAsia="Meiryo UI" w:hAnsi="Meiryo UI" w:cs="Meiryo UI" w:hint="eastAsia"/>
          <w:sz w:val="44"/>
          <w:szCs w:val="44"/>
          <w:lang w:val="ja-JP"/>
        </w:rPr>
        <w:t>)</w:t>
      </w:r>
      <w:r w:rsidR="000177A5" w:rsidRPr="0054337C">
        <w:rPr>
          <w:rFonts w:ascii="Meiryo UI" w:eastAsia="Meiryo UI" w:hAnsi="Meiryo UI" w:cs="Meiryo UI"/>
          <w:sz w:val="44"/>
          <w:szCs w:val="44"/>
          <w:lang w:val="ja-JP"/>
        </w:rPr>
        <w:t xml:space="preserve"> </w:t>
      </w:r>
      <w:r w:rsidR="00C4454F" w:rsidRPr="0054337C">
        <w:rPr>
          <w:rFonts w:ascii="Meiryo UI" w:eastAsia="Meiryo UI" w:hAnsi="Meiryo UI" w:cs="Meiryo UI" w:hint="eastAsia"/>
          <w:sz w:val="44"/>
          <w:szCs w:val="44"/>
          <w:lang w:val="ja-JP"/>
        </w:rPr>
        <w:t>～</w:t>
      </w:r>
      <w:r w:rsidR="001E7BF1">
        <w:rPr>
          <w:rFonts w:ascii="Meiryo UI" w:eastAsia="Meiryo UI" w:hAnsi="Meiryo UI" w:cs="Meiryo UI" w:hint="eastAsia"/>
          <w:sz w:val="44"/>
          <w:szCs w:val="44"/>
          <w:lang w:val="ja-JP"/>
        </w:rPr>
        <w:t>１６日（火</w:t>
      </w:r>
      <w:r w:rsidR="0054337C" w:rsidRPr="0054337C">
        <w:rPr>
          <w:rFonts w:ascii="Meiryo UI" w:eastAsia="Meiryo UI" w:hAnsi="Meiryo UI" w:cs="Meiryo UI" w:hint="eastAsia"/>
          <w:sz w:val="44"/>
          <w:szCs w:val="44"/>
          <w:lang w:val="ja-JP"/>
        </w:rPr>
        <w:t>）</w:t>
      </w:r>
      <w:r w:rsidR="00D15D4C">
        <w:rPr>
          <w:rFonts w:ascii="Meiryo UI" w:eastAsia="Meiryo UI" w:hAnsi="Meiryo UI" w:cs="Meiryo UI" w:hint="eastAsia"/>
          <w:sz w:val="44"/>
          <w:szCs w:val="44"/>
          <w:lang w:val="ja-JP"/>
        </w:rPr>
        <w:t>お盆休み</w:t>
      </w:r>
    </w:p>
    <w:p w:rsidR="00581DBC" w:rsidRDefault="00581DBC" w:rsidP="00E001EA">
      <w:pPr>
        <w:spacing w:line="600" w:lineRule="exact"/>
        <w:rPr>
          <w:rFonts w:ascii="Meiryo UI" w:eastAsia="Meiryo UI" w:hAnsi="Meiryo UI" w:cs="Meiryo UI"/>
          <w:sz w:val="48"/>
          <w:szCs w:val="48"/>
          <w:lang w:val="ja-JP"/>
        </w:rPr>
      </w:pPr>
    </w:p>
    <w:p w:rsidR="009D0CF2" w:rsidRPr="00831FB4" w:rsidRDefault="009D0CF2" w:rsidP="00E001EA">
      <w:pPr>
        <w:spacing w:line="600" w:lineRule="exact"/>
        <w:rPr>
          <w:rFonts w:ascii="Meiryo UI" w:eastAsia="Meiryo UI" w:hAnsi="Meiryo UI" w:cs="Meiryo UI"/>
          <w:sz w:val="44"/>
          <w:szCs w:val="44"/>
          <w:lang w:val="ja-JP"/>
        </w:rPr>
      </w:pPr>
    </w:p>
    <w:p w:rsidR="000177A5" w:rsidRPr="00831FB4" w:rsidRDefault="000177A5" w:rsidP="00E001EA">
      <w:pPr>
        <w:spacing w:line="600" w:lineRule="exact"/>
        <w:rPr>
          <w:rFonts w:ascii="Meiryo UI" w:eastAsia="Meiryo UI" w:hAnsi="Meiryo UI" w:cs="Meiryo UI"/>
          <w:sz w:val="44"/>
          <w:szCs w:val="44"/>
          <w:lang w:val="ja-JP"/>
        </w:rPr>
      </w:pPr>
    </w:p>
    <w:p w:rsidR="000177A5" w:rsidRPr="00831FB4" w:rsidRDefault="0013794C" w:rsidP="00E001EA">
      <w:pPr>
        <w:spacing w:line="600" w:lineRule="exact"/>
        <w:rPr>
          <w:rFonts w:ascii="Meiryo UI" w:eastAsia="Meiryo UI" w:hAnsi="Meiryo UI" w:cs="Meiryo UI"/>
          <w:sz w:val="44"/>
          <w:szCs w:val="44"/>
          <w:lang w:val="ja-JP"/>
        </w:rPr>
      </w:pPr>
      <w:r w:rsidRPr="00831FB4">
        <w:rPr>
          <w:rFonts w:ascii="Meiryo UI" w:eastAsia="Meiryo UI" w:hAnsi="Meiryo UI" w:cs="Meiryo U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4953000" cy="942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A5" w:rsidRPr="0054337C" w:rsidRDefault="0054337C" w:rsidP="0054337C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１回</w:t>
                            </w:r>
                            <w:r w:rsidRPr="0054337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申込</w:t>
                            </w:r>
                            <w:r w:rsidRPr="0054337C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締切</w:t>
                            </w:r>
                            <w:r w:rsidRPr="0054337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Pr="0054337C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Pr="00543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1E7BF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２５</w:t>
                            </w:r>
                            <w:r w:rsidRPr="0054337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日（</w:t>
                            </w:r>
                            <w:r w:rsidRPr="00543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土</w:t>
                            </w:r>
                            <w:r w:rsidRPr="0054337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831FB4" w:rsidRPr="0054337C" w:rsidRDefault="0054337C" w:rsidP="0054337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543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２回</w:t>
                            </w:r>
                            <w:r w:rsidR="00831FB4" w:rsidRPr="0054337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申込</w:t>
                            </w:r>
                            <w:r w:rsidR="00831FB4" w:rsidRPr="00543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締切日</w:t>
                            </w:r>
                            <w:r w:rsidR="000F526C" w:rsidRPr="0054337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７</w:t>
                            </w:r>
                            <w:r w:rsidR="00831FB4" w:rsidRPr="00543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1E7BF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土</w:t>
                            </w:r>
                            <w:r w:rsidR="00831FB4" w:rsidRPr="0054337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.5pt;margin-top:6.5pt;width:390pt;height:7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" strokecolor="black [3213]" strokeweight="1.5pt">
                <v:textbox>
                  <w:txbxContent>
                    <w:p w:rsidR="000177A5" w:rsidRPr="0054337C" w:rsidRDefault="0054337C" w:rsidP="0054337C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１回</w:t>
                      </w:r>
                      <w:r w:rsidRPr="0054337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申込</w:t>
                      </w:r>
                      <w:r w:rsidRPr="0054337C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締切</w:t>
                      </w:r>
                      <w:r w:rsidRPr="0054337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日</w:t>
                      </w:r>
                      <w:r w:rsidRPr="0054337C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６</w:t>
                      </w:r>
                      <w:r w:rsidRPr="0054337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月</w:t>
                      </w:r>
                      <w:r w:rsidR="001E7BF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２５</w:t>
                      </w:r>
                      <w:r w:rsidRPr="0054337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日（</w:t>
                      </w:r>
                      <w:r w:rsidRPr="0054337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土</w:t>
                      </w:r>
                      <w:r w:rsidRPr="0054337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）</w:t>
                      </w:r>
                    </w:p>
                    <w:p w:rsidR="00831FB4" w:rsidRPr="0054337C" w:rsidRDefault="0054337C" w:rsidP="0054337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54337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２回</w:t>
                      </w:r>
                      <w:r w:rsidR="00831FB4" w:rsidRPr="0054337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申込</w:t>
                      </w:r>
                      <w:r w:rsidR="00831FB4" w:rsidRPr="0054337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締切日</w:t>
                      </w:r>
                      <w:r w:rsidR="000F526C" w:rsidRPr="0054337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７</w:t>
                      </w:r>
                      <w:r w:rsidR="00831FB4" w:rsidRPr="0054337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月</w:t>
                      </w:r>
                      <w:r w:rsidR="001E7BF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土</w:t>
                      </w:r>
                      <w:r w:rsidR="00831FB4" w:rsidRPr="0054337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177A5" w:rsidRPr="00831FB4" w:rsidRDefault="000177A5" w:rsidP="00E001EA">
      <w:pPr>
        <w:spacing w:line="600" w:lineRule="exact"/>
        <w:rPr>
          <w:rFonts w:ascii="Meiryo UI" w:eastAsia="Meiryo UI" w:hAnsi="Meiryo UI" w:cs="Meiryo UI"/>
          <w:sz w:val="44"/>
          <w:szCs w:val="44"/>
          <w:lang w:val="ja-JP"/>
        </w:rPr>
      </w:pPr>
    </w:p>
    <w:p w:rsidR="00831FB4" w:rsidRPr="00831FB4" w:rsidRDefault="00831FB4" w:rsidP="00E001EA">
      <w:pPr>
        <w:spacing w:line="600" w:lineRule="exact"/>
        <w:rPr>
          <w:rFonts w:ascii="Meiryo UI" w:eastAsia="Meiryo UI" w:hAnsi="Meiryo UI" w:cs="Meiryo UI"/>
          <w:sz w:val="44"/>
          <w:szCs w:val="44"/>
          <w:lang w:val="ja-JP"/>
        </w:rPr>
      </w:pPr>
    </w:p>
    <w:p w:rsidR="00E001EA" w:rsidRDefault="00E001EA" w:rsidP="00831FB4">
      <w:pPr>
        <w:spacing w:line="540" w:lineRule="exact"/>
        <w:rPr>
          <w:rFonts w:ascii="Meiryo UI" w:eastAsia="Meiryo UI" w:hAnsi="Meiryo UI" w:cs="Meiryo UI"/>
          <w:sz w:val="48"/>
          <w:szCs w:val="48"/>
          <w:lang w:val="ja-JP"/>
        </w:rPr>
      </w:pPr>
      <w:r>
        <w:rPr>
          <w:rFonts w:ascii="Meiryo UI" w:eastAsia="Meiryo UI" w:hAnsi="Meiryo UI" w:cs="Meiryo UI" w:hint="eastAsia"/>
          <w:sz w:val="48"/>
          <w:szCs w:val="48"/>
          <w:lang w:val="ja-JP"/>
        </w:rPr>
        <w:t>個別進学塾アライン</w:t>
      </w:r>
    </w:p>
    <w:p w:rsidR="00E001EA" w:rsidRDefault="00E001EA" w:rsidP="00831FB4">
      <w:pPr>
        <w:spacing w:line="540" w:lineRule="exact"/>
        <w:rPr>
          <w:rFonts w:ascii="Meiryo UI" w:eastAsia="Meiryo UI" w:hAnsi="Meiryo UI" w:cs="Meiryo UI"/>
          <w:sz w:val="48"/>
          <w:szCs w:val="48"/>
          <w:lang w:val="ja-JP"/>
        </w:rPr>
      </w:pPr>
      <w:r>
        <w:rPr>
          <w:rFonts w:ascii="Meiryo UI" w:eastAsia="Meiryo UI" w:hAnsi="Meiryo UI" w:cs="Meiryo UI" w:hint="eastAsia"/>
          <w:sz w:val="48"/>
          <w:szCs w:val="48"/>
          <w:lang w:val="ja-JP"/>
        </w:rPr>
        <w:t>ＴＥＬ：０４７５－</w:t>
      </w:r>
      <w:r w:rsidR="00033A57">
        <w:rPr>
          <w:rFonts w:ascii="Meiryo UI" w:eastAsia="Meiryo UI" w:hAnsi="Meiryo UI" w:cs="Meiryo UI" w:hint="eastAsia"/>
          <w:sz w:val="48"/>
          <w:szCs w:val="48"/>
          <w:lang w:val="ja-JP"/>
        </w:rPr>
        <w:t>７３</w:t>
      </w:r>
      <w:r>
        <w:rPr>
          <w:rFonts w:ascii="Meiryo UI" w:eastAsia="Meiryo UI" w:hAnsi="Meiryo UI" w:cs="Meiryo UI" w:hint="eastAsia"/>
          <w:sz w:val="48"/>
          <w:szCs w:val="48"/>
          <w:lang w:val="ja-JP"/>
        </w:rPr>
        <w:t>－</w:t>
      </w:r>
      <w:r w:rsidR="00E142A0">
        <w:rPr>
          <w:rFonts w:ascii="Meiryo UI" w:eastAsia="Meiryo UI" w:hAnsi="Meiryo UI" w:cs="Meiryo UI" w:hint="eastAsia"/>
          <w:sz w:val="48"/>
          <w:szCs w:val="48"/>
          <w:lang w:val="ja-JP"/>
        </w:rPr>
        <w:t>６１６１　　ＦＡＸ：050-3606-0132</w:t>
      </w:r>
    </w:p>
    <w:p w:rsidR="00E142A0" w:rsidRPr="0054337C" w:rsidRDefault="00E142A0" w:rsidP="00831FB4">
      <w:pPr>
        <w:spacing w:line="540" w:lineRule="exact"/>
        <w:rPr>
          <w:rFonts w:ascii="Meiryo UI" w:eastAsia="Meiryo UI" w:hAnsi="Meiryo UI" w:cs="Meiryo UI"/>
          <w:color w:val="000000" w:themeColor="text1"/>
          <w:sz w:val="48"/>
          <w:szCs w:val="48"/>
        </w:rPr>
      </w:pPr>
      <w:r w:rsidRPr="000B4056">
        <w:rPr>
          <w:rFonts w:ascii="Meiryo UI" w:eastAsia="Meiryo UI" w:hAnsi="Meiryo UI" w:cs="Meiryo UI"/>
          <w:sz w:val="48"/>
          <w:szCs w:val="48"/>
        </w:rPr>
        <w:t xml:space="preserve">E-mail: </w:t>
      </w:r>
      <w:r w:rsidR="001E7BF1" w:rsidRPr="001E7BF1">
        <w:rPr>
          <w:rStyle w:val="af5"/>
          <w:rFonts w:ascii="Meiryo UI" w:eastAsia="Meiryo UI" w:hAnsi="Meiryo UI" w:cs="Meiryo UI"/>
          <w:color w:val="000000" w:themeColor="text1"/>
          <w:sz w:val="48"/>
          <w:szCs w:val="48"/>
          <w:u w:val="none"/>
        </w:rPr>
        <w:t>jimu@learningcenter.jp</w:t>
      </w:r>
      <w:bookmarkEnd w:id="11"/>
      <w:r w:rsidR="001E7BF1">
        <w:rPr>
          <w:rStyle w:val="af5"/>
          <w:rFonts w:ascii="Meiryo UI" w:eastAsia="Meiryo UI" w:hAnsi="Meiryo UI" w:cs="Meiryo UI"/>
          <w:color w:val="000000" w:themeColor="text1"/>
          <w:sz w:val="48"/>
          <w:szCs w:val="48"/>
          <w:u w:val="none"/>
        </w:rPr>
        <w:t xml:space="preserve">　</w:t>
      </w:r>
      <w:r w:rsidR="001E7BF1">
        <w:rPr>
          <w:rStyle w:val="af5"/>
          <w:rFonts w:ascii="Meiryo UI" w:eastAsia="Meiryo UI" w:hAnsi="Meiryo UI" w:cs="Meiryo UI" w:hint="eastAsia"/>
          <w:color w:val="000000" w:themeColor="text1"/>
          <w:sz w:val="48"/>
          <w:szCs w:val="48"/>
          <w:u w:val="none"/>
        </w:rPr>
        <w:t>/</w:t>
      </w:r>
      <w:r w:rsidR="001E7BF1">
        <w:rPr>
          <w:rStyle w:val="af5"/>
          <w:rFonts w:ascii="Meiryo UI" w:eastAsia="Meiryo UI" w:hAnsi="Meiryo UI" w:cs="Meiryo UI"/>
          <w:color w:val="000000" w:themeColor="text1"/>
          <w:sz w:val="48"/>
          <w:szCs w:val="48"/>
          <w:u w:val="none"/>
        </w:rPr>
        <w:t xml:space="preserve"> info@allein-juku.com</w:t>
      </w:r>
    </w:p>
    <w:sectPr w:rsidR="00E142A0" w:rsidRPr="0054337C" w:rsidSect="005F293E">
      <w:footerReference w:type="default" r:id="rId16"/>
      <w:pgSz w:w="15840" w:h="12240" w:orient="landscape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54" w:rsidRDefault="00613654">
      <w:pPr>
        <w:spacing w:after="0"/>
      </w:pPr>
      <w:r>
        <w:separator/>
      </w:r>
    </w:p>
  </w:endnote>
  <w:endnote w:type="continuationSeparator" w:id="0">
    <w:p w:rsidR="00613654" w:rsidRDefault="00613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0C" w:rsidRPr="004729C3" w:rsidRDefault="00B2240C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ページ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E80D40" w:rsidRPr="00E80D40">
      <w:rPr>
        <w:rFonts w:ascii="Meiryo UI" w:eastAsia="Meiryo UI" w:hAnsi="Meiryo UI" w:cs="Meiryo UI"/>
        <w:noProof/>
        <w:lang w:val="ja-JP"/>
      </w:rPr>
      <w:t>7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54" w:rsidRDefault="00613654">
      <w:pPr>
        <w:spacing w:after="0"/>
      </w:pPr>
      <w:r>
        <w:separator/>
      </w:r>
    </w:p>
  </w:footnote>
  <w:footnote w:type="continuationSeparator" w:id="0">
    <w:p w:rsidR="00613654" w:rsidRDefault="006136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401BF"/>
    <w:multiLevelType w:val="hybridMultilevel"/>
    <w:tmpl w:val="8748394A"/>
    <w:lvl w:ilvl="0" w:tplc="8524247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15B85FCD"/>
    <w:multiLevelType w:val="hybridMultilevel"/>
    <w:tmpl w:val="1E86698E"/>
    <w:lvl w:ilvl="0" w:tplc="E74009BE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" w15:restartNumberingAfterBreak="0">
    <w:nsid w:val="2FD373A5"/>
    <w:multiLevelType w:val="hybridMultilevel"/>
    <w:tmpl w:val="3BD84EDE"/>
    <w:lvl w:ilvl="0" w:tplc="4F16860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10089"/>
    <w:multiLevelType w:val="hybridMultilevel"/>
    <w:tmpl w:val="6CE88CBE"/>
    <w:lvl w:ilvl="0" w:tplc="C3FA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867E71"/>
    <w:multiLevelType w:val="hybridMultilevel"/>
    <w:tmpl w:val="22CEA112"/>
    <w:lvl w:ilvl="0" w:tplc="EB62AB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844EE1"/>
    <w:multiLevelType w:val="hybridMultilevel"/>
    <w:tmpl w:val="DCAEABA6"/>
    <w:lvl w:ilvl="0" w:tplc="346EC13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E50A0"/>
    <w:multiLevelType w:val="hybridMultilevel"/>
    <w:tmpl w:val="5DEEF4A4"/>
    <w:lvl w:ilvl="0" w:tplc="4FBEA15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49370F0D"/>
    <w:multiLevelType w:val="hybridMultilevel"/>
    <w:tmpl w:val="A3DCA128"/>
    <w:lvl w:ilvl="0" w:tplc="1494E952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10" w15:restartNumberingAfterBreak="0">
    <w:nsid w:val="4D4225B3"/>
    <w:multiLevelType w:val="hybridMultilevel"/>
    <w:tmpl w:val="388CD100"/>
    <w:lvl w:ilvl="0" w:tplc="EDA2F87C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A34866"/>
    <w:multiLevelType w:val="hybridMultilevel"/>
    <w:tmpl w:val="AD307C72"/>
    <w:lvl w:ilvl="0" w:tplc="DEDA0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1657A"/>
    <w:multiLevelType w:val="hybridMultilevel"/>
    <w:tmpl w:val="7F484D0A"/>
    <w:lvl w:ilvl="0" w:tplc="E11EE32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CFC025B"/>
    <w:multiLevelType w:val="hybridMultilevel"/>
    <w:tmpl w:val="11681278"/>
    <w:lvl w:ilvl="0" w:tplc="487C51D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5E470EFB"/>
    <w:multiLevelType w:val="hybridMultilevel"/>
    <w:tmpl w:val="80E41324"/>
    <w:lvl w:ilvl="0" w:tplc="1494E952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15" w15:restartNumberingAfterBreak="0">
    <w:nsid w:val="60B248A0"/>
    <w:multiLevelType w:val="hybridMultilevel"/>
    <w:tmpl w:val="3F2AA9FA"/>
    <w:lvl w:ilvl="0" w:tplc="C3FA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45E35"/>
    <w:multiLevelType w:val="hybridMultilevel"/>
    <w:tmpl w:val="EACE79D4"/>
    <w:lvl w:ilvl="0" w:tplc="1494E952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18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E514C1"/>
    <w:multiLevelType w:val="hybridMultilevel"/>
    <w:tmpl w:val="EDF21D9A"/>
    <w:lvl w:ilvl="0" w:tplc="A9DE306C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15"/>
  </w:num>
  <w:num w:numId="16">
    <w:abstractNumId w:val="4"/>
  </w:num>
  <w:num w:numId="17">
    <w:abstractNumId w:val="1"/>
  </w:num>
  <w:num w:numId="18">
    <w:abstractNumId w:val="12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C5"/>
    <w:rsid w:val="00015671"/>
    <w:rsid w:val="000177A5"/>
    <w:rsid w:val="00031F52"/>
    <w:rsid w:val="00033A57"/>
    <w:rsid w:val="00052A49"/>
    <w:rsid w:val="000637B1"/>
    <w:rsid w:val="000725AB"/>
    <w:rsid w:val="00076B34"/>
    <w:rsid w:val="00077B68"/>
    <w:rsid w:val="0008276A"/>
    <w:rsid w:val="00082862"/>
    <w:rsid w:val="00093895"/>
    <w:rsid w:val="00095D32"/>
    <w:rsid w:val="000A3EC6"/>
    <w:rsid w:val="000A4CBB"/>
    <w:rsid w:val="000B3A77"/>
    <w:rsid w:val="000B4056"/>
    <w:rsid w:val="000F4475"/>
    <w:rsid w:val="000F4B22"/>
    <w:rsid w:val="000F526C"/>
    <w:rsid w:val="000F5785"/>
    <w:rsid w:val="000F5D33"/>
    <w:rsid w:val="000F72FB"/>
    <w:rsid w:val="001361D7"/>
    <w:rsid w:val="0013794C"/>
    <w:rsid w:val="001457A5"/>
    <w:rsid w:val="0015119E"/>
    <w:rsid w:val="001621A3"/>
    <w:rsid w:val="00176A27"/>
    <w:rsid w:val="00176D0B"/>
    <w:rsid w:val="00182B75"/>
    <w:rsid w:val="00185E61"/>
    <w:rsid w:val="0018631E"/>
    <w:rsid w:val="00187874"/>
    <w:rsid w:val="001B45C1"/>
    <w:rsid w:val="001C49EC"/>
    <w:rsid w:val="001D3CDC"/>
    <w:rsid w:val="001E7BF1"/>
    <w:rsid w:val="00200D87"/>
    <w:rsid w:val="00210572"/>
    <w:rsid w:val="002159F0"/>
    <w:rsid w:val="00222102"/>
    <w:rsid w:val="0022644A"/>
    <w:rsid w:val="00231D60"/>
    <w:rsid w:val="00236AD9"/>
    <w:rsid w:val="0024522A"/>
    <w:rsid w:val="00250785"/>
    <w:rsid w:val="00262298"/>
    <w:rsid w:val="002D1679"/>
    <w:rsid w:val="003066FA"/>
    <w:rsid w:val="00310FF4"/>
    <w:rsid w:val="00316F9F"/>
    <w:rsid w:val="00317A54"/>
    <w:rsid w:val="0032771B"/>
    <w:rsid w:val="0034266C"/>
    <w:rsid w:val="00351DA2"/>
    <w:rsid w:val="003637A0"/>
    <w:rsid w:val="00376B42"/>
    <w:rsid w:val="003824B0"/>
    <w:rsid w:val="00390C5E"/>
    <w:rsid w:val="003B2082"/>
    <w:rsid w:val="00431F85"/>
    <w:rsid w:val="00432F27"/>
    <w:rsid w:val="00433FDD"/>
    <w:rsid w:val="00444412"/>
    <w:rsid w:val="00470A1A"/>
    <w:rsid w:val="00471F3D"/>
    <w:rsid w:val="004729C3"/>
    <w:rsid w:val="00473AB4"/>
    <w:rsid w:val="00477829"/>
    <w:rsid w:val="004944A4"/>
    <w:rsid w:val="00495BC1"/>
    <w:rsid w:val="00496EBD"/>
    <w:rsid w:val="004B00A2"/>
    <w:rsid w:val="004B4CC8"/>
    <w:rsid w:val="004B798A"/>
    <w:rsid w:val="004D1D03"/>
    <w:rsid w:val="004E4201"/>
    <w:rsid w:val="004E73D3"/>
    <w:rsid w:val="004F0E0B"/>
    <w:rsid w:val="004F2BF3"/>
    <w:rsid w:val="004F600C"/>
    <w:rsid w:val="004F75F2"/>
    <w:rsid w:val="00513060"/>
    <w:rsid w:val="00517165"/>
    <w:rsid w:val="00541E55"/>
    <w:rsid w:val="0054337C"/>
    <w:rsid w:val="00547DD3"/>
    <w:rsid w:val="005633B6"/>
    <w:rsid w:val="00566BF0"/>
    <w:rsid w:val="00581DBC"/>
    <w:rsid w:val="005B0BE8"/>
    <w:rsid w:val="005B72E6"/>
    <w:rsid w:val="005C7438"/>
    <w:rsid w:val="005D29F2"/>
    <w:rsid w:val="005D5C7A"/>
    <w:rsid w:val="005E4AD2"/>
    <w:rsid w:val="005F293E"/>
    <w:rsid w:val="006007E0"/>
    <w:rsid w:val="00604750"/>
    <w:rsid w:val="00613654"/>
    <w:rsid w:val="006217B8"/>
    <w:rsid w:val="006470C5"/>
    <w:rsid w:val="006474AE"/>
    <w:rsid w:val="00650C4E"/>
    <w:rsid w:val="00653EF0"/>
    <w:rsid w:val="00667073"/>
    <w:rsid w:val="0069646F"/>
    <w:rsid w:val="006A22D6"/>
    <w:rsid w:val="006B516A"/>
    <w:rsid w:val="006D4318"/>
    <w:rsid w:val="006D51B7"/>
    <w:rsid w:val="006F7892"/>
    <w:rsid w:val="00701E2E"/>
    <w:rsid w:val="00706DC6"/>
    <w:rsid w:val="00732B55"/>
    <w:rsid w:val="00734EF6"/>
    <w:rsid w:val="00741E9A"/>
    <w:rsid w:val="007614DF"/>
    <w:rsid w:val="00776C8B"/>
    <w:rsid w:val="00777231"/>
    <w:rsid w:val="00781EA5"/>
    <w:rsid w:val="0079691F"/>
    <w:rsid w:val="007D2EEE"/>
    <w:rsid w:val="007D4A75"/>
    <w:rsid w:val="007D7BC1"/>
    <w:rsid w:val="007D7F60"/>
    <w:rsid w:val="00806176"/>
    <w:rsid w:val="00817694"/>
    <w:rsid w:val="00831FB4"/>
    <w:rsid w:val="00873491"/>
    <w:rsid w:val="00891FE2"/>
    <w:rsid w:val="00894431"/>
    <w:rsid w:val="008C0E6E"/>
    <w:rsid w:val="008D179F"/>
    <w:rsid w:val="008D5BAA"/>
    <w:rsid w:val="008F70BB"/>
    <w:rsid w:val="00937354"/>
    <w:rsid w:val="00952373"/>
    <w:rsid w:val="0096116A"/>
    <w:rsid w:val="0096662F"/>
    <w:rsid w:val="0096693F"/>
    <w:rsid w:val="0098430B"/>
    <w:rsid w:val="009D0CF2"/>
    <w:rsid w:val="009F46A0"/>
    <w:rsid w:val="00A110C3"/>
    <w:rsid w:val="00A1706F"/>
    <w:rsid w:val="00A21C8E"/>
    <w:rsid w:val="00A24734"/>
    <w:rsid w:val="00A271DD"/>
    <w:rsid w:val="00A322BE"/>
    <w:rsid w:val="00A3519D"/>
    <w:rsid w:val="00A371B2"/>
    <w:rsid w:val="00A413C3"/>
    <w:rsid w:val="00A449E6"/>
    <w:rsid w:val="00A55964"/>
    <w:rsid w:val="00A57C8F"/>
    <w:rsid w:val="00A625F3"/>
    <w:rsid w:val="00A6436A"/>
    <w:rsid w:val="00A75F47"/>
    <w:rsid w:val="00A91DE0"/>
    <w:rsid w:val="00AA25AC"/>
    <w:rsid w:val="00AB2573"/>
    <w:rsid w:val="00AE2FAF"/>
    <w:rsid w:val="00B056CD"/>
    <w:rsid w:val="00B0755F"/>
    <w:rsid w:val="00B20A1F"/>
    <w:rsid w:val="00B221BE"/>
    <w:rsid w:val="00B2240C"/>
    <w:rsid w:val="00B37457"/>
    <w:rsid w:val="00B420FF"/>
    <w:rsid w:val="00B451C2"/>
    <w:rsid w:val="00B64C5A"/>
    <w:rsid w:val="00B66EA7"/>
    <w:rsid w:val="00B843B0"/>
    <w:rsid w:val="00BB4730"/>
    <w:rsid w:val="00BC24C9"/>
    <w:rsid w:val="00BC5CAC"/>
    <w:rsid w:val="00BF07BA"/>
    <w:rsid w:val="00BF4F37"/>
    <w:rsid w:val="00C0203D"/>
    <w:rsid w:val="00C17859"/>
    <w:rsid w:val="00C25FE1"/>
    <w:rsid w:val="00C31C93"/>
    <w:rsid w:val="00C4454F"/>
    <w:rsid w:val="00CA0591"/>
    <w:rsid w:val="00CB0BCB"/>
    <w:rsid w:val="00CB3445"/>
    <w:rsid w:val="00CB5269"/>
    <w:rsid w:val="00CD2A09"/>
    <w:rsid w:val="00CD3C5E"/>
    <w:rsid w:val="00CD7C98"/>
    <w:rsid w:val="00CE4B82"/>
    <w:rsid w:val="00CF54C5"/>
    <w:rsid w:val="00CF7376"/>
    <w:rsid w:val="00D0134E"/>
    <w:rsid w:val="00D026A4"/>
    <w:rsid w:val="00D15D4C"/>
    <w:rsid w:val="00D45841"/>
    <w:rsid w:val="00D472D9"/>
    <w:rsid w:val="00D929C6"/>
    <w:rsid w:val="00DA34E5"/>
    <w:rsid w:val="00DC01BA"/>
    <w:rsid w:val="00DD7CA4"/>
    <w:rsid w:val="00DE2756"/>
    <w:rsid w:val="00DE6CEE"/>
    <w:rsid w:val="00E001EA"/>
    <w:rsid w:val="00E142A0"/>
    <w:rsid w:val="00E176CB"/>
    <w:rsid w:val="00E33F5F"/>
    <w:rsid w:val="00E354C4"/>
    <w:rsid w:val="00E558B4"/>
    <w:rsid w:val="00E57045"/>
    <w:rsid w:val="00E6770C"/>
    <w:rsid w:val="00E71970"/>
    <w:rsid w:val="00E80D40"/>
    <w:rsid w:val="00E85941"/>
    <w:rsid w:val="00E9293B"/>
    <w:rsid w:val="00E96C43"/>
    <w:rsid w:val="00EB3DCC"/>
    <w:rsid w:val="00EC579D"/>
    <w:rsid w:val="00F03423"/>
    <w:rsid w:val="00F06C42"/>
    <w:rsid w:val="00F06D52"/>
    <w:rsid w:val="00F072B1"/>
    <w:rsid w:val="00F17FB9"/>
    <w:rsid w:val="00F229F2"/>
    <w:rsid w:val="00F35D4E"/>
    <w:rsid w:val="00F4135F"/>
    <w:rsid w:val="00F4429E"/>
    <w:rsid w:val="00F44D34"/>
    <w:rsid w:val="00F57724"/>
    <w:rsid w:val="00F61F1B"/>
    <w:rsid w:val="00F948BF"/>
    <w:rsid w:val="00F956C9"/>
    <w:rsid w:val="00F97968"/>
    <w:rsid w:val="00FB4549"/>
    <w:rsid w:val="00FB655E"/>
    <w:rsid w:val="00FB75B5"/>
    <w:rsid w:val="00FC4FFD"/>
    <w:rsid w:val="00FE5D18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0EA4A-3136-46C8-ACB8-19BA3309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paragraph" w:styleId="af0">
    <w:name w:val="No Spacing"/>
    <w:link w:val="af1"/>
    <w:uiPriority w:val="1"/>
    <w:qFormat/>
    <w:rsid w:val="00A6436A"/>
    <w:pPr>
      <w:spacing w:after="0"/>
    </w:pPr>
    <w:rPr>
      <w:color w:val="auto"/>
      <w:sz w:val="22"/>
      <w:szCs w:val="22"/>
    </w:rPr>
  </w:style>
  <w:style w:type="character" w:customStyle="1" w:styleId="af1">
    <w:name w:val="行間詰め (文字)"/>
    <w:basedOn w:val="a1"/>
    <w:link w:val="af0"/>
    <w:uiPriority w:val="1"/>
    <w:rsid w:val="00A6436A"/>
    <w:rPr>
      <w:color w:val="auto"/>
      <w:sz w:val="22"/>
      <w:szCs w:val="22"/>
    </w:rPr>
  </w:style>
  <w:style w:type="paragraph" w:styleId="af2">
    <w:name w:val="List Paragraph"/>
    <w:basedOn w:val="a0"/>
    <w:uiPriority w:val="34"/>
    <w:unhideWhenUsed/>
    <w:qFormat/>
    <w:rsid w:val="00CE4B82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517165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517165"/>
    <w:rPr>
      <w:rFonts w:asciiTheme="majorHAnsi" w:eastAsiaTheme="majorEastAsia" w:hAnsiTheme="majorHAnsi" w:cstheme="majorBidi"/>
      <w:szCs w:val="18"/>
    </w:rPr>
  </w:style>
  <w:style w:type="character" w:styleId="af5">
    <w:name w:val="Hyperlink"/>
    <w:basedOn w:val="a1"/>
    <w:uiPriority w:val="99"/>
    <w:unhideWhenUsed/>
    <w:rsid w:val="000B4056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rd.yahoo.co.jp/o/image/RV=1/RE=1477638335/RH=b3JkLnlhaG9vLmNvLmpw/RB=/RU=aHR0cDovL3R5dWdha3UubmV0L2ltZy9iZW5reW91OS5qcGVn/RS=%5eADBHjbLLRInrIUr6i6OwoLecXA9FtU-;_ylt=A2RCL5Q_pxFYQjYA_BeU3uV7;_ylu=X3oDMTBiZGdzYWtnBHZ0aWQDanBjMDA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ord.yahoo.co.jp/o/image/RV=1/RE=1478261511/RH=b3JkLnlhaG9vLmNvLmpw/RB=/RU=aHR0cHM6Ly9wYnMudHdpbWcuY29tL3Byb2ZpbGVfaW1hZ2VzLzQ0MDQwODY5NTE5MzYxMjI4OC9QdUhwVGswRV80MDB4NDAwLmpwZWc-/RS=%5eADBQbDHEARvDSHFx73YNbJShd4TYX0-;_ylt=A2RCAwiHKRtYkSYAojyU3uV7;_ylu=X3oDMTBiZGdzYWtnBHZ0aWQDanBjMDAz" TargetMode="External"/><Relationship Id="rId14" Type="http://schemas.openxmlformats.org/officeDocument/2006/relationships/hyperlink" Target="http://ord.yahoo.co.jp/o/image/RV=1/RE=1479304010/RH=b3JkLnlhaG9vLmNvLmpw/RB=/RU=aHR0cHM6Ly9nb3VrYWt1LXN1cHBsaS5jb20vd3AtY29udGVudC91cGxvYWRzLzIwMTYvMDMvZ291a2FrdS1zdXBwbGlfMjAxNi0wMi0xM18xNC0yMi0yMC5qcGc-/RS=%5eADBTgBIiq83Mr9oJ_YzRw8z6hwD0Gw-;_ylt=A2RCMY_KEStY9RoACAiU3uV7;_ylu=X3oDMTBiZGdzYWtnBHZ0aWQDanBjMDA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521;&#12540;&#12491;&#12531;&#12464;&#12475;&#12531;&#12479;&#12540;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9050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64191-504E-4C74-BA8E-25521D8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</Template>
  <TotalTime>35</TotalTime>
  <Pages>7</Pages>
  <Words>342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LEARNINGCETER MIZUHODAI</dc:creator>
  <cp:keywords/>
  <dc:description/>
  <cp:lastModifiedBy>みずほ台 ラーニングセンター</cp:lastModifiedBy>
  <cp:revision>6</cp:revision>
  <cp:lastPrinted>2022-05-24T07:27:00Z</cp:lastPrinted>
  <dcterms:created xsi:type="dcterms:W3CDTF">2022-05-09T07:30:00Z</dcterms:created>
  <dcterms:modified xsi:type="dcterms:W3CDTF">2022-05-24T07:27:00Z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